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0"/>
        <w:gridCol w:w="3731"/>
      </w:tblGrid>
      <w:tr w:rsidR="002C5C65" w:rsidRPr="002C5C65" w:rsidTr="008B52AE">
        <w:trPr>
          <w:trHeight w:val="2127"/>
        </w:trPr>
        <w:tc>
          <w:tcPr>
            <w:tcW w:w="6050" w:type="dxa"/>
          </w:tcPr>
          <w:p w:rsidR="002C5C65" w:rsidRPr="008B52AE" w:rsidRDefault="002C5C65" w:rsidP="008B52AE">
            <w:pPr>
              <w:rPr>
                <w:rFonts w:cs="Arial"/>
                <w:sz w:val="16"/>
                <w:szCs w:val="16"/>
              </w:rPr>
            </w:pPr>
            <w:r w:rsidRPr="008B52AE">
              <w:rPr>
                <w:rFonts w:cs="Arial"/>
                <w:sz w:val="16"/>
                <w:szCs w:val="16"/>
                <w:highlight w:val="yellow"/>
              </w:rPr>
              <w:t xml:space="preserve">Eventuell: PLATZ FÜR </w:t>
            </w:r>
            <w:r w:rsidR="008B52AE" w:rsidRPr="008B52AE">
              <w:rPr>
                <w:rFonts w:cs="Arial"/>
                <w:sz w:val="16"/>
                <w:szCs w:val="16"/>
                <w:highlight w:val="yellow"/>
              </w:rPr>
              <w:t>Ordinationsstempel</w:t>
            </w:r>
          </w:p>
        </w:tc>
        <w:tc>
          <w:tcPr>
            <w:tcW w:w="3731" w:type="dxa"/>
            <w:vMerge w:val="restart"/>
          </w:tcPr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Default="004C5D3D" w:rsidP="004C5D3D">
            <w:pPr>
              <w:jc w:val="right"/>
              <w:rPr>
                <w:rFonts w:cs="Arial"/>
                <w:highlight w:val="yellow"/>
              </w:rPr>
            </w:pPr>
          </w:p>
          <w:p w:rsidR="004C5D3D" w:rsidRPr="002C5C65" w:rsidRDefault="004C5D3D" w:rsidP="004C5D3D">
            <w:pPr>
              <w:jc w:val="right"/>
              <w:rPr>
                <w:rFonts w:cs="Arial"/>
              </w:rPr>
            </w:pPr>
            <w:r w:rsidRPr="002C5C65">
              <w:rPr>
                <w:rFonts w:cs="Arial"/>
                <w:highlight w:val="yellow"/>
              </w:rPr>
              <w:t>Ort, Datum</w:t>
            </w:r>
            <w:r w:rsidRPr="002C5C65">
              <w:rPr>
                <w:rFonts w:cs="Arial"/>
              </w:rPr>
              <w:t xml:space="preserve"> </w:t>
            </w:r>
          </w:p>
          <w:p w:rsidR="002C5C65" w:rsidRPr="002C5C65" w:rsidRDefault="002C5C65" w:rsidP="008B52AE">
            <w:pPr>
              <w:pStyle w:val="AbsNACH"/>
              <w:rPr>
                <w:rFonts w:ascii="Arial" w:hAnsi="Arial" w:cs="Arial"/>
              </w:rPr>
            </w:pPr>
          </w:p>
        </w:tc>
      </w:tr>
      <w:tr w:rsidR="002C5C65" w:rsidRPr="002C5C65" w:rsidTr="00E5630B">
        <w:trPr>
          <w:trHeight w:val="2552"/>
        </w:trPr>
        <w:tc>
          <w:tcPr>
            <w:tcW w:w="6050" w:type="dxa"/>
          </w:tcPr>
          <w:p w:rsidR="002C5C65" w:rsidRPr="008B52AE" w:rsidRDefault="008B52AE" w:rsidP="00E5630B">
            <w:pPr>
              <w:pStyle w:val="Anschriftdaten"/>
              <w:rPr>
                <w:rFonts w:ascii="Arial" w:hAnsi="Arial" w:cs="Arial"/>
                <w:sz w:val="16"/>
                <w:szCs w:val="16"/>
              </w:rPr>
            </w:pPr>
            <w:r w:rsidRPr="008B52AE">
              <w:rPr>
                <w:rFonts w:ascii="Arial" w:hAnsi="Arial" w:cs="Arial"/>
                <w:sz w:val="16"/>
                <w:szCs w:val="16"/>
                <w:highlight w:val="yellow"/>
              </w:rPr>
              <w:t>Ordination:</w:t>
            </w:r>
            <w:r w:rsidR="002C5C65" w:rsidRPr="008B52AE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731" w:type="dxa"/>
            <w:vMerge/>
            <w:vAlign w:val="center"/>
          </w:tcPr>
          <w:p w:rsidR="002C5C65" w:rsidRPr="002C5C65" w:rsidRDefault="002C5C65" w:rsidP="00E5630B">
            <w:pPr>
              <w:rPr>
                <w:rFonts w:cs="Arial"/>
              </w:rPr>
            </w:pPr>
          </w:p>
        </w:tc>
      </w:tr>
      <w:tr w:rsidR="002C5C65" w:rsidRPr="002C5C65" w:rsidTr="00E5630B">
        <w:trPr>
          <w:trHeight w:val="80"/>
        </w:trPr>
        <w:tc>
          <w:tcPr>
            <w:tcW w:w="6050" w:type="dxa"/>
          </w:tcPr>
          <w:p w:rsidR="002C5C65" w:rsidRPr="002C5C65" w:rsidRDefault="002C5C65" w:rsidP="004C5D3D">
            <w:pPr>
              <w:pStyle w:val="Betreff"/>
              <w:rPr>
                <w:rFonts w:ascii="Arial" w:hAnsi="Arial" w:cs="Arial"/>
              </w:rPr>
            </w:pPr>
            <w:r w:rsidRPr="002C5C65">
              <w:rPr>
                <w:rFonts w:ascii="Arial" w:hAnsi="Arial" w:cs="Arial"/>
              </w:rPr>
              <w:t xml:space="preserve">Bestätigung für </w:t>
            </w:r>
            <w:r w:rsidR="004C5D3D">
              <w:rPr>
                <w:rFonts w:ascii="Arial" w:hAnsi="Arial" w:cs="Arial"/>
              </w:rPr>
              <w:t>Zahnärzte (</w:t>
            </w:r>
            <w:r w:rsidRPr="002C5C65">
              <w:rPr>
                <w:rFonts w:ascii="Arial" w:hAnsi="Arial" w:cs="Arial"/>
              </w:rPr>
              <w:t>Arbeitskräfte kritischer Infrastruktur</w:t>
            </w:r>
            <w:r w:rsidR="004C5D3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731" w:type="dxa"/>
          </w:tcPr>
          <w:p w:rsidR="002C5C65" w:rsidRPr="002C5C65" w:rsidRDefault="002C5C65" w:rsidP="00E5630B">
            <w:pPr>
              <w:pStyle w:val="GZ"/>
              <w:rPr>
                <w:rFonts w:ascii="Arial" w:hAnsi="Arial" w:cs="Arial"/>
              </w:rPr>
            </w:pPr>
          </w:p>
        </w:tc>
      </w:tr>
    </w:tbl>
    <w:p w:rsidR="002C5C65" w:rsidRPr="002C5C65" w:rsidRDefault="002C5C65" w:rsidP="002C5C65">
      <w:pPr>
        <w:pStyle w:val="Gruformel"/>
        <w:spacing w:line="360" w:lineRule="auto"/>
        <w:rPr>
          <w:rFonts w:ascii="Arial" w:hAnsi="Arial" w:cs="Arial"/>
        </w:rPr>
      </w:pPr>
      <w:r w:rsidRPr="002C5C65">
        <w:rPr>
          <w:rFonts w:ascii="Arial" w:hAnsi="Arial" w:cs="Arial"/>
        </w:rPr>
        <w:t xml:space="preserve">Hiermit wird bestätigt, dass </w:t>
      </w:r>
      <w:r w:rsidR="00D5210B">
        <w:rPr>
          <w:rFonts w:ascii="Arial" w:hAnsi="Arial" w:cs="Arial"/>
        </w:rPr>
        <w:t>meine</w:t>
      </w:r>
      <w:r w:rsidRPr="002C5C65">
        <w:rPr>
          <w:rFonts w:ascii="Arial" w:hAnsi="Arial" w:cs="Arial"/>
        </w:rPr>
        <w:t xml:space="preserve"> zahnärztliche Ordination </w:t>
      </w:r>
      <w:r w:rsidR="00D5210B">
        <w:rPr>
          <w:rFonts w:ascii="Arial" w:hAnsi="Arial" w:cs="Arial"/>
        </w:rPr>
        <w:t>in</w:t>
      </w:r>
    </w:p>
    <w:p w:rsidR="002C5C65" w:rsidRPr="002C5C65" w:rsidRDefault="002C5C65" w:rsidP="002C5C65">
      <w:pPr>
        <w:spacing w:line="360" w:lineRule="auto"/>
        <w:rPr>
          <w:rFonts w:cs="Arial"/>
        </w:rPr>
      </w:pPr>
      <w:r w:rsidRPr="002C5C65">
        <w:rPr>
          <w:rFonts w:cs="Arial"/>
        </w:rPr>
        <w:t>________________________________________________________________</w:t>
      </w:r>
    </w:p>
    <w:p w:rsidR="00D5210B" w:rsidRDefault="008B52AE" w:rsidP="002C5C65">
      <w:pPr>
        <w:spacing w:line="360" w:lineRule="auto"/>
        <w:rPr>
          <w:rFonts w:cs="Arial"/>
        </w:rPr>
      </w:pPr>
      <w:r>
        <w:rPr>
          <w:rFonts w:cs="Arial"/>
        </w:rPr>
        <w:t>f</w:t>
      </w:r>
      <w:r w:rsidR="002C5C65">
        <w:rPr>
          <w:rFonts w:cs="Arial"/>
        </w:rPr>
        <w:t>ür</w:t>
      </w:r>
      <w:r>
        <w:rPr>
          <w:rFonts w:cs="Arial"/>
        </w:rPr>
        <w:t xml:space="preserve"> zahnmedizinisch notwendige Behandlungen</w:t>
      </w:r>
      <w:r w:rsidR="002C5C65">
        <w:rPr>
          <w:rFonts w:cs="Arial"/>
        </w:rPr>
        <w:t xml:space="preserve"> geöffnet hat. </w:t>
      </w:r>
    </w:p>
    <w:p w:rsidR="00D5210B" w:rsidRDefault="00D5210B" w:rsidP="002C5C65">
      <w:pPr>
        <w:spacing w:line="360" w:lineRule="auto"/>
        <w:rPr>
          <w:rFonts w:cs="Arial"/>
        </w:rPr>
      </w:pPr>
    </w:p>
    <w:p w:rsidR="002C5C65" w:rsidRDefault="00D5210B" w:rsidP="002C5C65">
      <w:pPr>
        <w:spacing w:line="360" w:lineRule="auto"/>
        <w:rPr>
          <w:rFonts w:cs="Arial"/>
        </w:rPr>
      </w:pPr>
      <w:r>
        <w:rPr>
          <w:rFonts w:cs="Arial"/>
        </w:rPr>
        <w:t>Name des Ordinationsinhabers: ___________________________________</w:t>
      </w:r>
      <w:r w:rsidR="004C5D3D">
        <w:rPr>
          <w:rFonts w:cs="Arial"/>
        </w:rPr>
        <w:t>____</w:t>
      </w:r>
    </w:p>
    <w:p w:rsidR="00D5210B" w:rsidRPr="002C5C65" w:rsidRDefault="00D5210B" w:rsidP="002C5C65">
      <w:pPr>
        <w:spacing w:line="360" w:lineRule="auto"/>
        <w:rPr>
          <w:rFonts w:cs="Arial"/>
        </w:rPr>
      </w:pPr>
    </w:p>
    <w:p w:rsidR="002C5C65" w:rsidRPr="002C5C65" w:rsidRDefault="002C5C65" w:rsidP="002C5C65">
      <w:pPr>
        <w:rPr>
          <w:rFonts w:cs="Arial"/>
        </w:rPr>
      </w:pPr>
    </w:p>
    <w:p w:rsidR="002C5C65" w:rsidRDefault="002C5C65" w:rsidP="002C5C65">
      <w:pPr>
        <w:rPr>
          <w:rFonts w:cs="Arial"/>
        </w:rPr>
      </w:pPr>
      <w:r w:rsidRPr="002C5C65">
        <w:rPr>
          <w:rFonts w:cs="Arial"/>
        </w:rPr>
        <w:t xml:space="preserve">Art der Aufgabe: </w:t>
      </w:r>
      <w:r w:rsidR="00D5210B">
        <w:rPr>
          <w:rFonts w:cs="Arial"/>
        </w:rPr>
        <w:t>Durchführung von zahnmedizinisch notwendigen Behandlungen</w:t>
      </w:r>
    </w:p>
    <w:p w:rsidR="00D5210B" w:rsidRDefault="00D5210B" w:rsidP="002C5C65">
      <w:pPr>
        <w:rPr>
          <w:rFonts w:cs="Arial"/>
        </w:rPr>
      </w:pPr>
    </w:p>
    <w:p w:rsidR="00D5210B" w:rsidRPr="002C5C65" w:rsidRDefault="00D5210B" w:rsidP="002C5C65">
      <w:pPr>
        <w:rPr>
          <w:rFonts w:cs="Arial"/>
        </w:rPr>
      </w:pPr>
    </w:p>
    <w:p w:rsidR="002C5C65" w:rsidRPr="002C5C65" w:rsidRDefault="002C5C65" w:rsidP="002C5C65">
      <w:pPr>
        <w:rPr>
          <w:rFonts w:cs="Arial"/>
        </w:rPr>
      </w:pPr>
    </w:p>
    <w:p w:rsidR="002C5C65" w:rsidRPr="002C5C65" w:rsidRDefault="002C5C65" w:rsidP="009738E0">
      <w:pPr>
        <w:ind w:left="4950" w:hanging="4950"/>
        <w:rPr>
          <w:rFonts w:cs="Arial"/>
        </w:rPr>
      </w:pPr>
      <w:r w:rsidRPr="002C5C65">
        <w:rPr>
          <w:rFonts w:cs="Arial"/>
        </w:rPr>
        <w:t>Unterschrift: ____________________________</w:t>
      </w:r>
      <w:r w:rsidRPr="002C5C65">
        <w:rPr>
          <w:rFonts w:cs="Arial"/>
        </w:rPr>
        <w:tab/>
      </w:r>
      <w:r w:rsidRPr="002C5C65">
        <w:rPr>
          <w:rFonts w:cs="Arial"/>
          <w:highlight w:val="yellow"/>
        </w:rPr>
        <w:t>Ordinationsstempel</w:t>
      </w:r>
      <w:r w:rsidR="009738E0">
        <w:rPr>
          <w:rFonts w:cs="Arial"/>
        </w:rPr>
        <w:t>/Ort der Aufgabenerfüllung</w:t>
      </w:r>
    </w:p>
    <w:p w:rsidR="002C5C65" w:rsidRPr="002C5C65" w:rsidRDefault="002C5C65" w:rsidP="002C5C65">
      <w:pPr>
        <w:rPr>
          <w:rFonts w:cs="Arial"/>
          <w:i/>
        </w:rPr>
      </w:pPr>
    </w:p>
    <w:p w:rsidR="008B52AE" w:rsidRDefault="008B52AE" w:rsidP="002C5C65">
      <w:pPr>
        <w:rPr>
          <w:rFonts w:cs="Arial"/>
          <w:i/>
        </w:rPr>
      </w:pPr>
    </w:p>
    <w:p w:rsidR="009738E0" w:rsidRDefault="009738E0" w:rsidP="002C5C65">
      <w:pPr>
        <w:rPr>
          <w:rFonts w:cs="Arial"/>
          <w:i/>
        </w:rPr>
      </w:pPr>
    </w:p>
    <w:p w:rsidR="009738E0" w:rsidRDefault="009738E0" w:rsidP="002C5C65">
      <w:pPr>
        <w:rPr>
          <w:rFonts w:cs="Arial"/>
          <w:i/>
        </w:rPr>
      </w:pPr>
      <w:bookmarkStart w:id="0" w:name="_GoBack"/>
      <w:bookmarkEnd w:id="0"/>
    </w:p>
    <w:p w:rsidR="00D5210B" w:rsidRDefault="00D5210B" w:rsidP="002C5C65">
      <w:pPr>
        <w:rPr>
          <w:rFonts w:cs="Arial"/>
          <w:i/>
        </w:rPr>
      </w:pPr>
    </w:p>
    <w:p w:rsidR="002C5C65" w:rsidRPr="002C5C65" w:rsidRDefault="002C5C65" w:rsidP="002C5C65">
      <w:pPr>
        <w:rPr>
          <w:rFonts w:cs="Arial"/>
          <w:i/>
        </w:rPr>
      </w:pPr>
      <w:r w:rsidRPr="002C5C65">
        <w:rPr>
          <w:rFonts w:cs="Arial"/>
          <w:i/>
        </w:rPr>
        <w:t>Diese Bestätigung wird bei Bedarf im Original Prüforganen vorgewiesen; Kopien werden zur Aushändigung mitgeführt.</w:t>
      </w:r>
    </w:p>
    <w:p w:rsidR="00957855" w:rsidRPr="002C5C65" w:rsidRDefault="002C5C65" w:rsidP="00B322EB">
      <w:pPr>
        <w:rPr>
          <w:rFonts w:cs="Arial"/>
        </w:rPr>
      </w:pPr>
      <w:r w:rsidRPr="002C5C65">
        <w:rPr>
          <w:rFonts w:cs="Arial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377825</wp:posOffset>
            </wp:positionH>
            <wp:positionV relativeFrom="page">
              <wp:posOffset>521970</wp:posOffset>
            </wp:positionV>
            <wp:extent cx="1854200" cy="6807200"/>
            <wp:effectExtent l="0" t="0" r="0" b="0"/>
            <wp:wrapNone/>
            <wp:docPr id="9" name="Bild 9" descr="nö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öli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C65">
        <w:rPr>
          <w:rFonts w:cs="Arial"/>
          <w:noProof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4687570</wp:posOffset>
            </wp:positionH>
            <wp:positionV relativeFrom="page">
              <wp:posOffset>532765</wp:posOffset>
            </wp:positionV>
            <wp:extent cx="1854200" cy="6807200"/>
            <wp:effectExtent l="0" t="0" r="0" b="0"/>
            <wp:wrapNone/>
            <wp:docPr id="11" name="Bild 11" descr="nö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ör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C65">
        <w:rPr>
          <w:rFonts w:cs="Arial"/>
          <w:noProof/>
        </w:rPr>
        <w:drawing>
          <wp:anchor distT="0" distB="0" distL="90170" distR="90170" simplePos="0" relativeHeight="251656704" behindDoc="0" locked="0" layoutInCell="1" allowOverlap="1">
            <wp:simplePos x="0" y="0"/>
            <wp:positionH relativeFrom="page">
              <wp:posOffset>2628900</wp:posOffset>
            </wp:positionH>
            <wp:positionV relativeFrom="page">
              <wp:posOffset>442595</wp:posOffset>
            </wp:positionV>
            <wp:extent cx="2334260" cy="436245"/>
            <wp:effectExtent l="0" t="0" r="8890" b="1905"/>
            <wp:wrapSquare wrapText="bothSides"/>
            <wp:docPr id="2" name="Bild 2" descr="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3CD" w:rsidRDefault="009F03CD" w:rsidP="00CC02A8">
      <w:pPr>
        <w:framePr w:w="403" w:h="85" w:hSpace="142" w:wrap="around" w:vAnchor="page" w:hAnchor="page" w:x="1" w:y="11012" w:anchorLock="1"/>
      </w:pPr>
      <w:r>
        <w:t>___</w:t>
      </w:r>
    </w:p>
    <w:p w:rsidR="004C3240" w:rsidRPr="004C3240" w:rsidRDefault="004C3240" w:rsidP="009663EA">
      <w:pPr>
        <w:tabs>
          <w:tab w:val="left" w:pos="5270"/>
        </w:tabs>
        <w:rPr>
          <w:vanish/>
          <w:specVanish/>
        </w:rPr>
      </w:pPr>
    </w:p>
    <w:sectPr w:rsidR="004C3240" w:rsidRPr="004C3240" w:rsidSect="00412E81">
      <w:footerReference w:type="default" r:id="rId9"/>
      <w:type w:val="continuous"/>
      <w:pgSz w:w="11906" w:h="16838"/>
      <w:pgMar w:top="1417" w:right="1286" w:bottom="1134" w:left="126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65" w:rsidRDefault="002C5C65">
      <w:r>
        <w:separator/>
      </w:r>
    </w:p>
  </w:endnote>
  <w:endnote w:type="continuationSeparator" w:id="0">
    <w:p w:rsidR="002C5C65" w:rsidRDefault="002C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AA" w:rsidRDefault="00CD7CAA" w:rsidP="00C05BA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210B">
      <w:rPr>
        <w:rStyle w:val="Seitenzahl"/>
        <w:noProof/>
      </w:rPr>
      <w:t>2</w:t>
    </w:r>
    <w:r>
      <w:rPr>
        <w:rStyle w:val="Seitenzahl"/>
      </w:rPr>
      <w:fldChar w:fldCharType="end"/>
    </w:r>
  </w:p>
  <w:p w:rsidR="00CD7CAA" w:rsidRDefault="00CD7CAA" w:rsidP="00EF1F23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</w:p>
  <w:p w:rsidR="00CD7CAA" w:rsidRDefault="00CD7CAA" w:rsidP="00CD7CAA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</w:p>
  <w:p w:rsidR="00CD7CAA" w:rsidRPr="009061C5" w:rsidRDefault="00CD7CAA" w:rsidP="00CD7CAA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  <w:r w:rsidRPr="009061C5">
      <w:rPr>
        <w:rFonts w:cs="Arial"/>
        <w:sz w:val="16"/>
        <w:szCs w:val="16"/>
      </w:rPr>
      <w:t>Landeszahnärztekammer NÖ</w:t>
    </w:r>
  </w:p>
  <w:p w:rsidR="00CD7CAA" w:rsidRPr="009061C5" w:rsidRDefault="00CD7CAA" w:rsidP="00CD7CAA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  <w:r w:rsidRPr="009061C5">
      <w:rPr>
        <w:rFonts w:cs="Arial"/>
        <w:sz w:val="16"/>
        <w:szCs w:val="16"/>
      </w:rPr>
      <w:t>A-3100 St. Pölten – Kremser Gasse 20</w:t>
    </w:r>
  </w:p>
  <w:p w:rsidR="00CD7CAA" w:rsidRPr="009061C5" w:rsidRDefault="00CD7CAA" w:rsidP="00CD7CAA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  <w:r w:rsidRPr="009061C5">
      <w:rPr>
        <w:rFonts w:cs="Arial"/>
        <w:sz w:val="16"/>
        <w:szCs w:val="16"/>
      </w:rPr>
      <w:t>Telefon: +43-(0)50511/3100 – Telefax +43-(0)50511/3109</w:t>
    </w:r>
  </w:p>
  <w:p w:rsidR="00CD7CAA" w:rsidRPr="00CD7CAA" w:rsidRDefault="00CD7CAA" w:rsidP="00CD7CAA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  <w:r w:rsidRPr="009061C5">
      <w:rPr>
        <w:rFonts w:cs="Arial"/>
        <w:sz w:val="16"/>
        <w:szCs w:val="16"/>
        <w:lang w:val="fr-FR"/>
      </w:rPr>
      <w:t xml:space="preserve">Internet: </w:t>
    </w:r>
    <w:hyperlink r:id="rId1" w:history="1">
      <w:r w:rsidRPr="009061C5">
        <w:rPr>
          <w:rStyle w:val="Hyperlink"/>
          <w:rFonts w:cs="Arial"/>
          <w:color w:val="auto"/>
          <w:sz w:val="16"/>
          <w:szCs w:val="16"/>
          <w:lang w:val="fr-FR"/>
        </w:rPr>
        <w:t>http://noe.zahnaerztekammer.at</w:t>
      </w:r>
    </w:hyperlink>
    <w:r w:rsidRPr="009061C5">
      <w:rPr>
        <w:rFonts w:cs="Arial"/>
        <w:sz w:val="16"/>
        <w:szCs w:val="16"/>
        <w:lang w:val="fr-FR"/>
      </w:rPr>
      <w:t xml:space="preserve">, Email: </w:t>
    </w:r>
    <w:hyperlink r:id="rId2" w:history="1">
      <w:r w:rsidRPr="009061C5">
        <w:rPr>
          <w:rStyle w:val="Hyperlink"/>
          <w:rFonts w:cs="Arial"/>
          <w:color w:val="auto"/>
          <w:sz w:val="16"/>
          <w:szCs w:val="16"/>
          <w:lang w:val="fr-FR"/>
        </w:rPr>
        <w:t>office@noe.zahnaerztekammer.at</w:t>
      </w:r>
    </w:hyperlink>
  </w:p>
  <w:p w:rsidR="00CD7CAA" w:rsidRDefault="00CD7CAA" w:rsidP="00EF1F23">
    <w:pPr>
      <w:pStyle w:val="Fuzeile"/>
      <w:tabs>
        <w:tab w:val="clear" w:pos="4536"/>
        <w:tab w:val="clear" w:pos="9072"/>
        <w:tab w:val="left" w:pos="4050"/>
      </w:tabs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65" w:rsidRDefault="002C5C65">
      <w:r>
        <w:separator/>
      </w:r>
    </w:p>
  </w:footnote>
  <w:footnote w:type="continuationSeparator" w:id="0">
    <w:p w:rsidR="002C5C65" w:rsidRDefault="002C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65"/>
    <w:rsid w:val="00000ACA"/>
    <w:rsid w:val="000016AC"/>
    <w:rsid w:val="000032B4"/>
    <w:rsid w:val="0000490B"/>
    <w:rsid w:val="00011A1A"/>
    <w:rsid w:val="000165BB"/>
    <w:rsid w:val="00024AB4"/>
    <w:rsid w:val="00025AAA"/>
    <w:rsid w:val="00034DEE"/>
    <w:rsid w:val="000528F3"/>
    <w:rsid w:val="00055426"/>
    <w:rsid w:val="00060A85"/>
    <w:rsid w:val="00061D66"/>
    <w:rsid w:val="00063CA4"/>
    <w:rsid w:val="00067BCE"/>
    <w:rsid w:val="0007157C"/>
    <w:rsid w:val="00073B6F"/>
    <w:rsid w:val="00077B07"/>
    <w:rsid w:val="000816BC"/>
    <w:rsid w:val="00091D5D"/>
    <w:rsid w:val="00091E3E"/>
    <w:rsid w:val="00094B0B"/>
    <w:rsid w:val="000A0AAB"/>
    <w:rsid w:val="000A3E11"/>
    <w:rsid w:val="000B38B3"/>
    <w:rsid w:val="000D0A67"/>
    <w:rsid w:val="000D0F2F"/>
    <w:rsid w:val="000D1656"/>
    <w:rsid w:val="000D5E33"/>
    <w:rsid w:val="000E05DA"/>
    <w:rsid w:val="000E78D4"/>
    <w:rsid w:val="000F235F"/>
    <w:rsid w:val="000F254F"/>
    <w:rsid w:val="000F419A"/>
    <w:rsid w:val="00100F2A"/>
    <w:rsid w:val="00105C27"/>
    <w:rsid w:val="00106596"/>
    <w:rsid w:val="001160AD"/>
    <w:rsid w:val="00116C7B"/>
    <w:rsid w:val="00122C3B"/>
    <w:rsid w:val="00125404"/>
    <w:rsid w:val="001404C0"/>
    <w:rsid w:val="001406D1"/>
    <w:rsid w:val="001444E9"/>
    <w:rsid w:val="001535D0"/>
    <w:rsid w:val="00153F34"/>
    <w:rsid w:val="00156B04"/>
    <w:rsid w:val="001573D6"/>
    <w:rsid w:val="00161C89"/>
    <w:rsid w:val="00162F2F"/>
    <w:rsid w:val="00167594"/>
    <w:rsid w:val="001716F0"/>
    <w:rsid w:val="001747FB"/>
    <w:rsid w:val="00176B16"/>
    <w:rsid w:val="001827B6"/>
    <w:rsid w:val="00184C1D"/>
    <w:rsid w:val="0018781D"/>
    <w:rsid w:val="001A7A68"/>
    <w:rsid w:val="001B17A7"/>
    <w:rsid w:val="001B482E"/>
    <w:rsid w:val="001D5F53"/>
    <w:rsid w:val="001E02F2"/>
    <w:rsid w:val="001E4402"/>
    <w:rsid w:val="001F00FE"/>
    <w:rsid w:val="00201283"/>
    <w:rsid w:val="00201B83"/>
    <w:rsid w:val="00207346"/>
    <w:rsid w:val="00212E3B"/>
    <w:rsid w:val="00212F4F"/>
    <w:rsid w:val="00213D67"/>
    <w:rsid w:val="00214E3D"/>
    <w:rsid w:val="002200AC"/>
    <w:rsid w:val="00223F17"/>
    <w:rsid w:val="002307B4"/>
    <w:rsid w:val="00245022"/>
    <w:rsid w:val="00247B03"/>
    <w:rsid w:val="0025764C"/>
    <w:rsid w:val="00260711"/>
    <w:rsid w:val="00262910"/>
    <w:rsid w:val="00271687"/>
    <w:rsid w:val="00274DF5"/>
    <w:rsid w:val="0029301A"/>
    <w:rsid w:val="002A2004"/>
    <w:rsid w:val="002A641A"/>
    <w:rsid w:val="002B28C5"/>
    <w:rsid w:val="002C1EDB"/>
    <w:rsid w:val="002C44B1"/>
    <w:rsid w:val="002C5C65"/>
    <w:rsid w:val="002D0B82"/>
    <w:rsid w:val="002D1385"/>
    <w:rsid w:val="002E2CB1"/>
    <w:rsid w:val="002F09F4"/>
    <w:rsid w:val="002F5031"/>
    <w:rsid w:val="002F6478"/>
    <w:rsid w:val="00302856"/>
    <w:rsid w:val="003204DF"/>
    <w:rsid w:val="00324F62"/>
    <w:rsid w:val="003315AA"/>
    <w:rsid w:val="003377B7"/>
    <w:rsid w:val="0034090F"/>
    <w:rsid w:val="00354C10"/>
    <w:rsid w:val="003600A9"/>
    <w:rsid w:val="003620DD"/>
    <w:rsid w:val="00371191"/>
    <w:rsid w:val="003845FE"/>
    <w:rsid w:val="00384BE3"/>
    <w:rsid w:val="00385F7F"/>
    <w:rsid w:val="00390711"/>
    <w:rsid w:val="00393317"/>
    <w:rsid w:val="00394E05"/>
    <w:rsid w:val="00395E4A"/>
    <w:rsid w:val="003976EC"/>
    <w:rsid w:val="003A6264"/>
    <w:rsid w:val="003B2921"/>
    <w:rsid w:val="003C0F85"/>
    <w:rsid w:val="003C1FA7"/>
    <w:rsid w:val="003D079A"/>
    <w:rsid w:val="003D5D3C"/>
    <w:rsid w:val="003D7AC4"/>
    <w:rsid w:val="003D7F25"/>
    <w:rsid w:val="003E109D"/>
    <w:rsid w:val="003E3944"/>
    <w:rsid w:val="003E57A6"/>
    <w:rsid w:val="003F1B54"/>
    <w:rsid w:val="003F273A"/>
    <w:rsid w:val="003F7D1A"/>
    <w:rsid w:val="00412E81"/>
    <w:rsid w:val="00413230"/>
    <w:rsid w:val="00420CF7"/>
    <w:rsid w:val="00422821"/>
    <w:rsid w:val="004233C6"/>
    <w:rsid w:val="00431E07"/>
    <w:rsid w:val="00436510"/>
    <w:rsid w:val="00440868"/>
    <w:rsid w:val="0044397B"/>
    <w:rsid w:val="004444EE"/>
    <w:rsid w:val="00462297"/>
    <w:rsid w:val="0046614B"/>
    <w:rsid w:val="004673D1"/>
    <w:rsid w:val="00471476"/>
    <w:rsid w:val="004735E7"/>
    <w:rsid w:val="00480829"/>
    <w:rsid w:val="00485EBD"/>
    <w:rsid w:val="00486758"/>
    <w:rsid w:val="00486D30"/>
    <w:rsid w:val="0049043C"/>
    <w:rsid w:val="00492A97"/>
    <w:rsid w:val="00493A86"/>
    <w:rsid w:val="004A1DFD"/>
    <w:rsid w:val="004A64BB"/>
    <w:rsid w:val="004A7B5A"/>
    <w:rsid w:val="004B5752"/>
    <w:rsid w:val="004B6722"/>
    <w:rsid w:val="004C0231"/>
    <w:rsid w:val="004C3240"/>
    <w:rsid w:val="004C5D3D"/>
    <w:rsid w:val="004D1337"/>
    <w:rsid w:val="004D1C70"/>
    <w:rsid w:val="00503E61"/>
    <w:rsid w:val="0051365F"/>
    <w:rsid w:val="00513BB9"/>
    <w:rsid w:val="0051587C"/>
    <w:rsid w:val="00522668"/>
    <w:rsid w:val="00531A01"/>
    <w:rsid w:val="0053355B"/>
    <w:rsid w:val="0053793B"/>
    <w:rsid w:val="00543743"/>
    <w:rsid w:val="005459A6"/>
    <w:rsid w:val="00554F4C"/>
    <w:rsid w:val="005616D7"/>
    <w:rsid w:val="0057072E"/>
    <w:rsid w:val="00573F42"/>
    <w:rsid w:val="005740D3"/>
    <w:rsid w:val="0057520F"/>
    <w:rsid w:val="00580BF0"/>
    <w:rsid w:val="0058473D"/>
    <w:rsid w:val="005908BE"/>
    <w:rsid w:val="0059499E"/>
    <w:rsid w:val="00596F91"/>
    <w:rsid w:val="005A0B7D"/>
    <w:rsid w:val="005A1903"/>
    <w:rsid w:val="005B26E5"/>
    <w:rsid w:val="005B4E6E"/>
    <w:rsid w:val="005B587D"/>
    <w:rsid w:val="005C5135"/>
    <w:rsid w:val="005C75CE"/>
    <w:rsid w:val="005D0458"/>
    <w:rsid w:val="005D37DD"/>
    <w:rsid w:val="005D5E1F"/>
    <w:rsid w:val="005E7C93"/>
    <w:rsid w:val="005F5F57"/>
    <w:rsid w:val="00601F38"/>
    <w:rsid w:val="00610D66"/>
    <w:rsid w:val="00611400"/>
    <w:rsid w:val="00617232"/>
    <w:rsid w:val="00620323"/>
    <w:rsid w:val="00634EC7"/>
    <w:rsid w:val="00636709"/>
    <w:rsid w:val="006413CA"/>
    <w:rsid w:val="006445AB"/>
    <w:rsid w:val="006454AB"/>
    <w:rsid w:val="0065067D"/>
    <w:rsid w:val="00655A58"/>
    <w:rsid w:val="00662D79"/>
    <w:rsid w:val="00663AB0"/>
    <w:rsid w:val="006656A3"/>
    <w:rsid w:val="006679D0"/>
    <w:rsid w:val="0067199A"/>
    <w:rsid w:val="0067401C"/>
    <w:rsid w:val="00681BFE"/>
    <w:rsid w:val="00684727"/>
    <w:rsid w:val="00690CDD"/>
    <w:rsid w:val="006A6C49"/>
    <w:rsid w:val="006A7732"/>
    <w:rsid w:val="006B34C8"/>
    <w:rsid w:val="006C07AF"/>
    <w:rsid w:val="006D2566"/>
    <w:rsid w:val="006E0F1D"/>
    <w:rsid w:val="006E70CF"/>
    <w:rsid w:val="006F4612"/>
    <w:rsid w:val="006F6AC7"/>
    <w:rsid w:val="00712457"/>
    <w:rsid w:val="007133D2"/>
    <w:rsid w:val="007136DA"/>
    <w:rsid w:val="00714EC1"/>
    <w:rsid w:val="0071791E"/>
    <w:rsid w:val="00722042"/>
    <w:rsid w:val="007255FD"/>
    <w:rsid w:val="0073257B"/>
    <w:rsid w:val="00732E52"/>
    <w:rsid w:val="00741E80"/>
    <w:rsid w:val="0077067E"/>
    <w:rsid w:val="0077291F"/>
    <w:rsid w:val="007734E4"/>
    <w:rsid w:val="0077689C"/>
    <w:rsid w:val="007810B3"/>
    <w:rsid w:val="00784386"/>
    <w:rsid w:val="007858C2"/>
    <w:rsid w:val="007A6C4F"/>
    <w:rsid w:val="007B10E0"/>
    <w:rsid w:val="007B341E"/>
    <w:rsid w:val="007C3945"/>
    <w:rsid w:val="007D1948"/>
    <w:rsid w:val="007D59D2"/>
    <w:rsid w:val="007D796D"/>
    <w:rsid w:val="007F1885"/>
    <w:rsid w:val="008053B8"/>
    <w:rsid w:val="00813CC6"/>
    <w:rsid w:val="0082394F"/>
    <w:rsid w:val="0082459F"/>
    <w:rsid w:val="00837067"/>
    <w:rsid w:val="00837AD7"/>
    <w:rsid w:val="0084276D"/>
    <w:rsid w:val="00842898"/>
    <w:rsid w:val="00862135"/>
    <w:rsid w:val="00864372"/>
    <w:rsid w:val="008B2D60"/>
    <w:rsid w:val="008B52AE"/>
    <w:rsid w:val="008C1D0D"/>
    <w:rsid w:val="008D57D9"/>
    <w:rsid w:val="008F11EA"/>
    <w:rsid w:val="008F2A40"/>
    <w:rsid w:val="008F325A"/>
    <w:rsid w:val="008F5FBD"/>
    <w:rsid w:val="009061C5"/>
    <w:rsid w:val="00913C2C"/>
    <w:rsid w:val="00926112"/>
    <w:rsid w:val="00940801"/>
    <w:rsid w:val="00942A31"/>
    <w:rsid w:val="00950C2A"/>
    <w:rsid w:val="00957855"/>
    <w:rsid w:val="00962C44"/>
    <w:rsid w:val="009663EA"/>
    <w:rsid w:val="00966A94"/>
    <w:rsid w:val="0096715C"/>
    <w:rsid w:val="009711FE"/>
    <w:rsid w:val="00972C73"/>
    <w:rsid w:val="009738E0"/>
    <w:rsid w:val="009772B8"/>
    <w:rsid w:val="00977CAD"/>
    <w:rsid w:val="00982D16"/>
    <w:rsid w:val="009876C6"/>
    <w:rsid w:val="00997953"/>
    <w:rsid w:val="009A2F00"/>
    <w:rsid w:val="009B60A7"/>
    <w:rsid w:val="009C5FCD"/>
    <w:rsid w:val="009C78E7"/>
    <w:rsid w:val="009D0F0F"/>
    <w:rsid w:val="009D6F93"/>
    <w:rsid w:val="009F03CD"/>
    <w:rsid w:val="009F0A81"/>
    <w:rsid w:val="009F223A"/>
    <w:rsid w:val="009F26CB"/>
    <w:rsid w:val="009F6332"/>
    <w:rsid w:val="009F6346"/>
    <w:rsid w:val="00A01BD3"/>
    <w:rsid w:val="00A05EFC"/>
    <w:rsid w:val="00A063F2"/>
    <w:rsid w:val="00A10B02"/>
    <w:rsid w:val="00A208CE"/>
    <w:rsid w:val="00A20A15"/>
    <w:rsid w:val="00A26872"/>
    <w:rsid w:val="00A303C0"/>
    <w:rsid w:val="00A35584"/>
    <w:rsid w:val="00A3717D"/>
    <w:rsid w:val="00A40E98"/>
    <w:rsid w:val="00A42259"/>
    <w:rsid w:val="00A521CE"/>
    <w:rsid w:val="00A63F7A"/>
    <w:rsid w:val="00A721FE"/>
    <w:rsid w:val="00A8112E"/>
    <w:rsid w:val="00A83A0B"/>
    <w:rsid w:val="00A860DA"/>
    <w:rsid w:val="00A86EF8"/>
    <w:rsid w:val="00A97A3C"/>
    <w:rsid w:val="00AA200E"/>
    <w:rsid w:val="00AA29B0"/>
    <w:rsid w:val="00AA35D6"/>
    <w:rsid w:val="00AB051E"/>
    <w:rsid w:val="00AB3C49"/>
    <w:rsid w:val="00AD0D1A"/>
    <w:rsid w:val="00AD280C"/>
    <w:rsid w:val="00AD39E4"/>
    <w:rsid w:val="00AD5161"/>
    <w:rsid w:val="00AD5C82"/>
    <w:rsid w:val="00AE1AFA"/>
    <w:rsid w:val="00AE3715"/>
    <w:rsid w:val="00AE476B"/>
    <w:rsid w:val="00AE5AB0"/>
    <w:rsid w:val="00AF2696"/>
    <w:rsid w:val="00AF310E"/>
    <w:rsid w:val="00B02139"/>
    <w:rsid w:val="00B03B49"/>
    <w:rsid w:val="00B0466A"/>
    <w:rsid w:val="00B12960"/>
    <w:rsid w:val="00B15A41"/>
    <w:rsid w:val="00B16B9F"/>
    <w:rsid w:val="00B209EF"/>
    <w:rsid w:val="00B21348"/>
    <w:rsid w:val="00B27E28"/>
    <w:rsid w:val="00B322EB"/>
    <w:rsid w:val="00B3678B"/>
    <w:rsid w:val="00B405D1"/>
    <w:rsid w:val="00B4117D"/>
    <w:rsid w:val="00B41DF8"/>
    <w:rsid w:val="00B47A74"/>
    <w:rsid w:val="00B502BA"/>
    <w:rsid w:val="00B53650"/>
    <w:rsid w:val="00B5400A"/>
    <w:rsid w:val="00B70840"/>
    <w:rsid w:val="00B7242C"/>
    <w:rsid w:val="00B7372B"/>
    <w:rsid w:val="00B754C9"/>
    <w:rsid w:val="00B80516"/>
    <w:rsid w:val="00BA5A92"/>
    <w:rsid w:val="00BB5F4D"/>
    <w:rsid w:val="00BC084C"/>
    <w:rsid w:val="00BC0D36"/>
    <w:rsid w:val="00BD7F06"/>
    <w:rsid w:val="00BE11A6"/>
    <w:rsid w:val="00BE2510"/>
    <w:rsid w:val="00BE2A17"/>
    <w:rsid w:val="00BE471C"/>
    <w:rsid w:val="00BF2032"/>
    <w:rsid w:val="00BF26CD"/>
    <w:rsid w:val="00BF6569"/>
    <w:rsid w:val="00C05BAB"/>
    <w:rsid w:val="00C21F31"/>
    <w:rsid w:val="00C30FFD"/>
    <w:rsid w:val="00C34913"/>
    <w:rsid w:val="00C530EF"/>
    <w:rsid w:val="00C5477A"/>
    <w:rsid w:val="00C553FE"/>
    <w:rsid w:val="00C62346"/>
    <w:rsid w:val="00C67845"/>
    <w:rsid w:val="00C715C3"/>
    <w:rsid w:val="00C7351D"/>
    <w:rsid w:val="00C77F1F"/>
    <w:rsid w:val="00C8224E"/>
    <w:rsid w:val="00C86AA4"/>
    <w:rsid w:val="00C92070"/>
    <w:rsid w:val="00C920D8"/>
    <w:rsid w:val="00C9659F"/>
    <w:rsid w:val="00C97A58"/>
    <w:rsid w:val="00CA4BFC"/>
    <w:rsid w:val="00CC02A8"/>
    <w:rsid w:val="00CC1768"/>
    <w:rsid w:val="00CC5432"/>
    <w:rsid w:val="00CC6A0E"/>
    <w:rsid w:val="00CD7CAA"/>
    <w:rsid w:val="00CE6971"/>
    <w:rsid w:val="00CE7106"/>
    <w:rsid w:val="00CF003C"/>
    <w:rsid w:val="00D03F39"/>
    <w:rsid w:val="00D041E7"/>
    <w:rsid w:val="00D0762E"/>
    <w:rsid w:val="00D07927"/>
    <w:rsid w:val="00D11521"/>
    <w:rsid w:val="00D128AC"/>
    <w:rsid w:val="00D14E14"/>
    <w:rsid w:val="00D16270"/>
    <w:rsid w:val="00D21C5F"/>
    <w:rsid w:val="00D25E17"/>
    <w:rsid w:val="00D413D4"/>
    <w:rsid w:val="00D46EBA"/>
    <w:rsid w:val="00D5210B"/>
    <w:rsid w:val="00D56994"/>
    <w:rsid w:val="00D625D9"/>
    <w:rsid w:val="00D63D06"/>
    <w:rsid w:val="00D72CA9"/>
    <w:rsid w:val="00D74E1D"/>
    <w:rsid w:val="00D804B1"/>
    <w:rsid w:val="00D97090"/>
    <w:rsid w:val="00DB10E4"/>
    <w:rsid w:val="00DB1EE0"/>
    <w:rsid w:val="00DB7F5F"/>
    <w:rsid w:val="00DC1686"/>
    <w:rsid w:val="00DC16A8"/>
    <w:rsid w:val="00DC6012"/>
    <w:rsid w:val="00DD341B"/>
    <w:rsid w:val="00DE013E"/>
    <w:rsid w:val="00DF0AB9"/>
    <w:rsid w:val="00DF5903"/>
    <w:rsid w:val="00E00E95"/>
    <w:rsid w:val="00E102DE"/>
    <w:rsid w:val="00E1142F"/>
    <w:rsid w:val="00E121FA"/>
    <w:rsid w:val="00E16954"/>
    <w:rsid w:val="00E24938"/>
    <w:rsid w:val="00E259EC"/>
    <w:rsid w:val="00E27A63"/>
    <w:rsid w:val="00E4244D"/>
    <w:rsid w:val="00E5312F"/>
    <w:rsid w:val="00E77DDD"/>
    <w:rsid w:val="00E809FF"/>
    <w:rsid w:val="00E81BCE"/>
    <w:rsid w:val="00E82BE8"/>
    <w:rsid w:val="00E85F39"/>
    <w:rsid w:val="00E86577"/>
    <w:rsid w:val="00E865D6"/>
    <w:rsid w:val="00E902DB"/>
    <w:rsid w:val="00EA13E0"/>
    <w:rsid w:val="00EA26C7"/>
    <w:rsid w:val="00EC27DF"/>
    <w:rsid w:val="00EC2B64"/>
    <w:rsid w:val="00ED0C7A"/>
    <w:rsid w:val="00EE4348"/>
    <w:rsid w:val="00EF1A7F"/>
    <w:rsid w:val="00EF1C7B"/>
    <w:rsid w:val="00EF1F23"/>
    <w:rsid w:val="00EF2693"/>
    <w:rsid w:val="00EF4537"/>
    <w:rsid w:val="00EF4E4E"/>
    <w:rsid w:val="00F00992"/>
    <w:rsid w:val="00F02BA9"/>
    <w:rsid w:val="00F158A1"/>
    <w:rsid w:val="00F22041"/>
    <w:rsid w:val="00F23BFC"/>
    <w:rsid w:val="00F36CB2"/>
    <w:rsid w:val="00F411D3"/>
    <w:rsid w:val="00F458C9"/>
    <w:rsid w:val="00F535F2"/>
    <w:rsid w:val="00F776F0"/>
    <w:rsid w:val="00F870DF"/>
    <w:rsid w:val="00FB71D2"/>
    <w:rsid w:val="00FB7930"/>
    <w:rsid w:val="00FC6C61"/>
    <w:rsid w:val="00FE06AD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0C7D6F6-8ADF-480B-B5E8-5C7A31AE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46" w:qFormat="1"/>
    <w:lsdException w:name="Subtitle" w:qFormat="1"/>
    <w:lsdException w:name="Hyperlink" w:uiPriority="5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4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F1F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1F23"/>
    <w:pPr>
      <w:tabs>
        <w:tab w:val="center" w:pos="4536"/>
        <w:tab w:val="right" w:pos="9072"/>
      </w:tabs>
    </w:pPr>
  </w:style>
  <w:style w:type="character" w:styleId="Hyperlink">
    <w:name w:val="Hyperlink"/>
    <w:uiPriority w:val="59"/>
    <w:qFormat/>
    <w:rsid w:val="00EF1F23"/>
    <w:rPr>
      <w:color w:val="0000FF"/>
      <w:u w:val="single"/>
    </w:rPr>
  </w:style>
  <w:style w:type="character" w:styleId="Seitenzahl">
    <w:name w:val="page number"/>
    <w:basedOn w:val="Absatz-Standardschriftart"/>
    <w:rsid w:val="00EF1F23"/>
  </w:style>
  <w:style w:type="paragraph" w:styleId="Sprechblasentext">
    <w:name w:val="Balloon Text"/>
    <w:basedOn w:val="Standard"/>
    <w:semiHidden/>
    <w:rsid w:val="003D7AC4"/>
    <w:rPr>
      <w:rFonts w:ascii="Tahoma" w:hAnsi="Tahoma" w:cs="Tahoma"/>
      <w:sz w:val="16"/>
      <w:szCs w:val="16"/>
    </w:rPr>
  </w:style>
  <w:style w:type="paragraph" w:customStyle="1" w:styleId="Absendedaten">
    <w:name w:val="Absendedaten"/>
    <w:basedOn w:val="KeinLeerraum"/>
    <w:uiPriority w:val="49"/>
    <w:qFormat/>
    <w:rsid w:val="002C5C65"/>
    <w:pPr>
      <w:spacing w:line="220" w:lineRule="exact"/>
    </w:pPr>
    <w:rPr>
      <w:rFonts w:ascii="Calibri" w:hAnsi="Calibri"/>
      <w:sz w:val="17"/>
      <w:szCs w:val="16"/>
      <w:lang w:val="de-DE" w:eastAsia="en-US"/>
    </w:rPr>
  </w:style>
  <w:style w:type="paragraph" w:customStyle="1" w:styleId="Anschriftdaten">
    <w:name w:val="Anschriftdaten"/>
    <w:basedOn w:val="KeinLeerraum"/>
    <w:uiPriority w:val="49"/>
    <w:qFormat/>
    <w:rsid w:val="002C5C65"/>
    <w:pPr>
      <w:spacing w:line="252" w:lineRule="auto"/>
      <w:ind w:right="1701"/>
    </w:pPr>
    <w:rPr>
      <w:rFonts w:ascii="Calibri" w:hAnsi="Calibri"/>
      <w:sz w:val="24"/>
      <w:szCs w:val="24"/>
      <w:lang w:val="de-DE" w:eastAsia="en-US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C5C65"/>
    <w:pPr>
      <w:spacing w:before="345" w:after="360" w:line="300" w:lineRule="auto"/>
    </w:pPr>
    <w:rPr>
      <w:rFonts w:ascii="Calibri" w:hAnsi="Calibri"/>
      <w:sz w:val="24"/>
      <w:szCs w:val="24"/>
      <w:lang w:val="de-DE" w:eastAsia="en-US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C5C65"/>
    <w:rPr>
      <w:rFonts w:ascii="Calibri" w:hAnsi="Calibri"/>
      <w:sz w:val="24"/>
      <w:szCs w:val="24"/>
      <w:lang w:val="de-DE" w:eastAsia="en-US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C5C65"/>
    <w:pPr>
      <w:shd w:val="clear" w:color="auto" w:fill="FFFFFF"/>
      <w:spacing w:after="360" w:line="264" w:lineRule="auto"/>
      <w:outlineLvl w:val="0"/>
    </w:pPr>
    <w:rPr>
      <w:rFonts w:ascii="Calibri" w:hAnsi="Calibri"/>
      <w:b/>
      <w:sz w:val="28"/>
      <w:szCs w:val="24"/>
      <w:lang w:val="de-DE" w:eastAsia="en-US"/>
    </w:rPr>
  </w:style>
  <w:style w:type="paragraph" w:customStyle="1" w:styleId="Absende-URL">
    <w:name w:val="Absende-URL"/>
    <w:basedOn w:val="KeinLeerraum"/>
    <w:next w:val="Absendedaten"/>
    <w:uiPriority w:val="54"/>
    <w:rsid w:val="002C5C65"/>
    <w:pPr>
      <w:spacing w:before="85" w:after="794" w:line="220" w:lineRule="exact"/>
    </w:pPr>
    <w:rPr>
      <w:rFonts w:ascii="Calibri" w:hAnsi="Calibri"/>
      <w:noProof/>
      <w:color w:val="E1320F"/>
      <w:sz w:val="24"/>
      <w:szCs w:val="24"/>
      <w:lang w:val="de-DE"/>
    </w:rPr>
  </w:style>
  <w:style w:type="paragraph" w:customStyle="1" w:styleId="GZ">
    <w:name w:val="GZ"/>
    <w:basedOn w:val="Standard"/>
    <w:next w:val="Standard"/>
    <w:uiPriority w:val="47"/>
    <w:qFormat/>
    <w:rsid w:val="002C5C65"/>
    <w:pPr>
      <w:spacing w:before="220" w:line="300" w:lineRule="auto"/>
    </w:pPr>
    <w:rPr>
      <w:rFonts w:ascii="Calibri" w:hAnsi="Calibri"/>
      <w:sz w:val="24"/>
      <w:szCs w:val="24"/>
      <w:lang w:val="de-DE" w:eastAsia="en-US"/>
    </w:rPr>
  </w:style>
  <w:style w:type="paragraph" w:customStyle="1" w:styleId="AbsNACH">
    <w:name w:val="Abs+NACH"/>
    <w:basedOn w:val="Absendedaten"/>
    <w:uiPriority w:val="49"/>
    <w:qFormat/>
    <w:rsid w:val="002C5C65"/>
    <w:pPr>
      <w:spacing w:after="220"/>
    </w:pPr>
    <w:rPr>
      <w:szCs w:val="20"/>
    </w:rPr>
  </w:style>
  <w:style w:type="character" w:customStyle="1" w:styleId="BetreffZchn">
    <w:name w:val="Betreff Zchn"/>
    <w:aliases w:val="Betreff-Titel Zchn,Betreff-H1 Zchn"/>
    <w:link w:val="Betreff"/>
    <w:uiPriority w:val="2"/>
    <w:rsid w:val="002C5C65"/>
    <w:rPr>
      <w:rFonts w:ascii="Calibri" w:hAnsi="Calibri"/>
      <w:b/>
      <w:sz w:val="28"/>
      <w:szCs w:val="24"/>
      <w:shd w:val="clear" w:color="auto" w:fill="FFFFFF"/>
      <w:lang w:val="de-DE" w:eastAsia="en-US"/>
    </w:rPr>
  </w:style>
  <w:style w:type="paragraph" w:styleId="KeinLeerraum">
    <w:name w:val="No Spacing"/>
    <w:uiPriority w:val="1"/>
    <w:qFormat/>
    <w:rsid w:val="002C5C6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noe.zahnaerztekammer.at" TargetMode="External"/><Relationship Id="rId1" Type="http://schemas.openxmlformats.org/officeDocument/2006/relationships/hyperlink" Target="http://noe.zahnaerztekammer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rirschl\AppData\Roaming\Microsoft\Templates\N&#246;BriefVa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NöBriefVar2.dot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Cybertech</Company>
  <LinksUpToDate>false</LinksUpToDate>
  <CharactersWithSpaces>706</CharactersWithSpaces>
  <SharedDoc>false</SharedDoc>
  <HLinks>
    <vt:vector size="36" baseType="variant">
      <vt:variant>
        <vt:i4>6488083</vt:i4>
      </vt:variant>
      <vt:variant>
        <vt:i4>23</vt:i4>
      </vt:variant>
      <vt:variant>
        <vt:i4>0</vt:i4>
      </vt:variant>
      <vt:variant>
        <vt:i4>5</vt:i4>
      </vt:variant>
      <vt:variant>
        <vt:lpwstr>mailto:office@noe.zahnaerztekammer.at</vt:lpwstr>
      </vt:variant>
      <vt:variant>
        <vt:lpwstr/>
      </vt:variant>
      <vt:variant>
        <vt:i4>7077922</vt:i4>
      </vt:variant>
      <vt:variant>
        <vt:i4>20</vt:i4>
      </vt:variant>
      <vt:variant>
        <vt:i4>0</vt:i4>
      </vt:variant>
      <vt:variant>
        <vt:i4>5</vt:i4>
      </vt:variant>
      <vt:variant>
        <vt:lpwstr>http://noe.zahnaerztekammer.at/</vt:lpwstr>
      </vt:variant>
      <vt:variant>
        <vt:lpwstr/>
      </vt:variant>
      <vt:variant>
        <vt:i4>6488083</vt:i4>
      </vt:variant>
      <vt:variant>
        <vt:i4>14</vt:i4>
      </vt:variant>
      <vt:variant>
        <vt:i4>0</vt:i4>
      </vt:variant>
      <vt:variant>
        <vt:i4>5</vt:i4>
      </vt:variant>
      <vt:variant>
        <vt:lpwstr>mailto:office@noe.zahnaerztekammer.at</vt:lpwstr>
      </vt:variant>
      <vt:variant>
        <vt:lpwstr/>
      </vt:variant>
      <vt:variant>
        <vt:i4>7077922</vt:i4>
      </vt:variant>
      <vt:variant>
        <vt:i4>11</vt:i4>
      </vt:variant>
      <vt:variant>
        <vt:i4>0</vt:i4>
      </vt:variant>
      <vt:variant>
        <vt:i4>5</vt:i4>
      </vt:variant>
      <vt:variant>
        <vt:lpwstr>http://noe.zahnaerztekammer.at/</vt:lpwstr>
      </vt:variant>
      <vt:variant>
        <vt:lpwstr/>
      </vt:variant>
      <vt:variant>
        <vt:i4>6488083</vt:i4>
      </vt:variant>
      <vt:variant>
        <vt:i4>8</vt:i4>
      </vt:variant>
      <vt:variant>
        <vt:i4>0</vt:i4>
      </vt:variant>
      <vt:variant>
        <vt:i4>5</vt:i4>
      </vt:variant>
      <vt:variant>
        <vt:lpwstr>mailto:office@noe.zahnaerztekammer.at</vt:lpwstr>
      </vt:variant>
      <vt:variant>
        <vt:lpwstr/>
      </vt:variant>
      <vt:variant>
        <vt:i4>6750266</vt:i4>
      </vt:variant>
      <vt:variant>
        <vt:i4>5</vt:i4>
      </vt:variant>
      <vt:variant>
        <vt:i4>0</vt:i4>
      </vt:variant>
      <vt:variant>
        <vt:i4>5</vt:i4>
      </vt:variant>
      <vt:variant>
        <vt:lpwstr>http://www.zahnaerztekammer.at/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Prirschl, Verena</dc:creator>
  <cp:keywords/>
  <dc:description/>
  <cp:lastModifiedBy>Prirschl, Verena</cp:lastModifiedBy>
  <cp:revision>5</cp:revision>
  <cp:lastPrinted>2020-03-18T13:32:00Z</cp:lastPrinted>
  <dcterms:created xsi:type="dcterms:W3CDTF">2020-03-17T06:22:00Z</dcterms:created>
  <dcterms:modified xsi:type="dcterms:W3CDTF">2020-11-17T12:15:00Z</dcterms:modified>
</cp:coreProperties>
</file>