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0"/>
        <w:gridCol w:w="3731"/>
      </w:tblGrid>
      <w:tr w:rsidR="002C5C65" w:rsidRPr="002C5C65" w14:paraId="1184469F" w14:textId="77777777" w:rsidTr="008B52AE">
        <w:trPr>
          <w:trHeight w:val="2127"/>
        </w:trPr>
        <w:tc>
          <w:tcPr>
            <w:tcW w:w="6050" w:type="dxa"/>
          </w:tcPr>
          <w:p w14:paraId="783293ED" w14:textId="285C1AB0" w:rsidR="002C5C65" w:rsidRPr="008B52AE" w:rsidRDefault="005C6ABE" w:rsidP="008B52AE">
            <w:pPr>
              <w:rPr>
                <w:rFonts w:cs="Arial"/>
                <w:sz w:val="16"/>
                <w:szCs w:val="16"/>
              </w:rPr>
            </w:pPr>
            <w:r w:rsidRPr="005C6ABE">
              <w:rPr>
                <w:rFonts w:cs="Arial"/>
                <w:sz w:val="16"/>
                <w:szCs w:val="16"/>
                <w:highlight w:val="yellow"/>
              </w:rPr>
              <w:t>Platz für Ordinationsstempel</w:t>
            </w:r>
          </w:p>
        </w:tc>
        <w:tc>
          <w:tcPr>
            <w:tcW w:w="3731" w:type="dxa"/>
            <w:vMerge w:val="restart"/>
          </w:tcPr>
          <w:p w14:paraId="26B8BBF1" w14:textId="77777777" w:rsidR="00BC3DC6" w:rsidRDefault="00BC3DC6" w:rsidP="008B52AE">
            <w:pPr>
              <w:pStyle w:val="AbsNACH"/>
              <w:rPr>
                <w:rFonts w:cs="Arial"/>
                <w:sz w:val="24"/>
                <w:szCs w:val="24"/>
              </w:rPr>
            </w:pPr>
          </w:p>
          <w:p w14:paraId="180ECFFD" w14:textId="77777777" w:rsidR="00BC3DC6" w:rsidRDefault="00BC3DC6" w:rsidP="008B52AE">
            <w:pPr>
              <w:pStyle w:val="AbsNACH"/>
              <w:rPr>
                <w:rFonts w:cs="Arial"/>
                <w:sz w:val="24"/>
                <w:szCs w:val="24"/>
              </w:rPr>
            </w:pPr>
          </w:p>
          <w:p w14:paraId="0B4DE2AC" w14:textId="77777777" w:rsidR="00BC3DC6" w:rsidRDefault="00BC3DC6" w:rsidP="008B52AE">
            <w:pPr>
              <w:pStyle w:val="AbsNACH"/>
              <w:rPr>
                <w:rFonts w:cs="Arial"/>
                <w:sz w:val="24"/>
                <w:szCs w:val="24"/>
              </w:rPr>
            </w:pPr>
          </w:p>
          <w:p w14:paraId="45FD9815" w14:textId="77777777" w:rsidR="00BC3DC6" w:rsidRDefault="00BC3DC6" w:rsidP="008B52AE">
            <w:pPr>
              <w:pStyle w:val="AbsNACH"/>
              <w:rPr>
                <w:rFonts w:cs="Arial"/>
                <w:sz w:val="24"/>
                <w:szCs w:val="24"/>
              </w:rPr>
            </w:pPr>
          </w:p>
          <w:p w14:paraId="2CC02EED" w14:textId="77777777" w:rsidR="00BC3DC6" w:rsidRDefault="00BC3DC6" w:rsidP="008B52AE">
            <w:pPr>
              <w:pStyle w:val="AbsNACH"/>
              <w:rPr>
                <w:rFonts w:cs="Arial"/>
                <w:sz w:val="24"/>
                <w:szCs w:val="24"/>
              </w:rPr>
            </w:pPr>
          </w:p>
          <w:p w14:paraId="63D51702" w14:textId="77777777" w:rsidR="00BC3DC6" w:rsidRDefault="00BC3DC6" w:rsidP="008B52AE">
            <w:pPr>
              <w:pStyle w:val="AbsNACH"/>
              <w:rPr>
                <w:rFonts w:cs="Arial"/>
                <w:sz w:val="24"/>
                <w:szCs w:val="24"/>
              </w:rPr>
            </w:pPr>
          </w:p>
          <w:p w14:paraId="00E08A90" w14:textId="77777777" w:rsidR="00BC3DC6" w:rsidRDefault="00BC3DC6" w:rsidP="008B52AE">
            <w:pPr>
              <w:pStyle w:val="AbsNACH"/>
              <w:rPr>
                <w:rFonts w:cs="Arial"/>
                <w:sz w:val="24"/>
                <w:szCs w:val="24"/>
              </w:rPr>
            </w:pPr>
          </w:p>
          <w:p w14:paraId="413059D4" w14:textId="77777777" w:rsidR="00BC3DC6" w:rsidRDefault="00BC3DC6" w:rsidP="008B52AE">
            <w:pPr>
              <w:pStyle w:val="AbsNACH"/>
              <w:rPr>
                <w:rFonts w:cs="Arial"/>
                <w:sz w:val="24"/>
                <w:szCs w:val="24"/>
              </w:rPr>
            </w:pPr>
          </w:p>
          <w:p w14:paraId="4761E468" w14:textId="1FF6EADB" w:rsidR="002C5C65" w:rsidRPr="002C5C65" w:rsidRDefault="00BC3DC6" w:rsidP="00BC3DC6">
            <w:pPr>
              <w:pStyle w:val="AbsNACH"/>
              <w:jc w:val="right"/>
              <w:rPr>
                <w:rFonts w:ascii="Arial" w:hAnsi="Arial" w:cs="Arial"/>
              </w:rPr>
            </w:pPr>
            <w:r w:rsidRPr="00BC3DC6">
              <w:rPr>
                <w:rFonts w:cs="Arial"/>
                <w:sz w:val="24"/>
                <w:szCs w:val="24"/>
                <w:highlight w:val="yellow"/>
              </w:rPr>
              <w:t xml:space="preserve">Ort, </w:t>
            </w:r>
            <w:r w:rsidRPr="00BC3DC6">
              <w:rPr>
                <w:rFonts w:cs="Arial"/>
                <w:sz w:val="24"/>
                <w:szCs w:val="24"/>
                <w:highlight w:val="yellow"/>
              </w:rPr>
              <w:t>Datum</w:t>
            </w:r>
            <w:bookmarkStart w:id="0" w:name="_GoBack"/>
            <w:bookmarkEnd w:id="0"/>
          </w:p>
        </w:tc>
      </w:tr>
      <w:tr w:rsidR="002C5C65" w:rsidRPr="002C5C65" w14:paraId="6987D8F3" w14:textId="77777777" w:rsidTr="00E5630B">
        <w:trPr>
          <w:trHeight w:val="2552"/>
        </w:trPr>
        <w:tc>
          <w:tcPr>
            <w:tcW w:w="6050" w:type="dxa"/>
          </w:tcPr>
          <w:p w14:paraId="1A95F743" w14:textId="77777777" w:rsidR="003D58EC" w:rsidRDefault="003D58EC" w:rsidP="00E5630B">
            <w:pPr>
              <w:pStyle w:val="Anschriftdaten"/>
              <w:rPr>
                <w:rFonts w:ascii="Arial" w:hAnsi="Arial" w:cs="Arial"/>
              </w:rPr>
            </w:pPr>
          </w:p>
          <w:p w14:paraId="59062344" w14:textId="696A9F46" w:rsidR="002C5C65" w:rsidRPr="008B52AE" w:rsidRDefault="002C5C65" w:rsidP="00E5630B">
            <w:pPr>
              <w:pStyle w:val="Anschriftdaten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1" w:type="dxa"/>
            <w:vMerge/>
            <w:vAlign w:val="center"/>
          </w:tcPr>
          <w:p w14:paraId="5B83C776" w14:textId="77777777" w:rsidR="002C5C65" w:rsidRPr="002C5C65" w:rsidRDefault="002C5C65" w:rsidP="00E5630B">
            <w:pPr>
              <w:rPr>
                <w:rFonts w:cs="Arial"/>
              </w:rPr>
            </w:pPr>
          </w:p>
        </w:tc>
      </w:tr>
      <w:tr w:rsidR="002C5C65" w:rsidRPr="002C5C65" w14:paraId="6446B454" w14:textId="77777777" w:rsidTr="00E5630B">
        <w:trPr>
          <w:trHeight w:val="80"/>
        </w:trPr>
        <w:tc>
          <w:tcPr>
            <w:tcW w:w="6050" w:type="dxa"/>
          </w:tcPr>
          <w:p w14:paraId="1B9ACF60" w14:textId="77777777" w:rsidR="002C5C65" w:rsidRPr="002C5C65" w:rsidRDefault="002C5C65" w:rsidP="002C5C65">
            <w:pPr>
              <w:pStyle w:val="Betreff"/>
              <w:rPr>
                <w:rFonts w:ascii="Arial" w:hAnsi="Arial" w:cs="Arial"/>
              </w:rPr>
            </w:pPr>
            <w:r w:rsidRPr="002C5C65">
              <w:rPr>
                <w:rFonts w:ascii="Arial" w:hAnsi="Arial" w:cs="Arial"/>
              </w:rPr>
              <w:t xml:space="preserve">Bestätigung des Arbeitgebers für Arbeitskräfte kritischer Infrastruktur </w:t>
            </w:r>
          </w:p>
        </w:tc>
        <w:tc>
          <w:tcPr>
            <w:tcW w:w="3731" w:type="dxa"/>
          </w:tcPr>
          <w:p w14:paraId="1D125B56" w14:textId="77777777" w:rsidR="002C5C65" w:rsidRPr="002C5C65" w:rsidRDefault="002C5C65" w:rsidP="00E5630B">
            <w:pPr>
              <w:pStyle w:val="GZ"/>
              <w:rPr>
                <w:rFonts w:ascii="Arial" w:hAnsi="Arial" w:cs="Arial"/>
              </w:rPr>
            </w:pPr>
          </w:p>
        </w:tc>
      </w:tr>
    </w:tbl>
    <w:p w14:paraId="75902B05" w14:textId="3FB49F8D" w:rsidR="002C5C65" w:rsidRPr="003D58EC" w:rsidRDefault="002C5C65" w:rsidP="002C5C65">
      <w:pPr>
        <w:pStyle w:val="Gruformel"/>
        <w:spacing w:line="360" w:lineRule="auto"/>
        <w:rPr>
          <w:rFonts w:ascii="Arial" w:hAnsi="Arial" w:cs="Arial"/>
        </w:rPr>
      </w:pPr>
      <w:r w:rsidRPr="003D58EC">
        <w:rPr>
          <w:rFonts w:ascii="Arial" w:hAnsi="Arial" w:cs="Arial"/>
        </w:rPr>
        <w:t xml:space="preserve">Hiermit wird bestätigt, dass die </w:t>
      </w:r>
      <w:r w:rsidR="005C6ABE">
        <w:rPr>
          <w:rFonts w:ascii="Arial" w:hAnsi="Arial" w:cs="Arial"/>
        </w:rPr>
        <w:t xml:space="preserve">Ordination Dr. </w:t>
      </w:r>
      <w:r w:rsidR="00753B1B">
        <w:rPr>
          <w:rFonts w:ascii="Arial" w:hAnsi="Arial" w:cs="Arial"/>
        </w:rPr>
        <w:t>……………………………………….</w:t>
      </w:r>
      <w:r w:rsidR="003D58EC" w:rsidRPr="003D58EC">
        <w:rPr>
          <w:rFonts w:ascii="Arial" w:hAnsi="Arial" w:cs="Arial"/>
        </w:rPr>
        <w:t xml:space="preserve"> geöffnet hat. </w:t>
      </w:r>
    </w:p>
    <w:p w14:paraId="36CF4FBC" w14:textId="6B680700" w:rsidR="002C5C65" w:rsidRPr="003D58EC" w:rsidRDefault="00C464C9" w:rsidP="002C5C65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Frau </w:t>
      </w:r>
      <w:r w:rsidR="00286BE5">
        <w:rPr>
          <w:rFonts w:cs="Arial"/>
          <w:sz w:val="24"/>
          <w:szCs w:val="24"/>
        </w:rPr>
        <w:t>………………</w:t>
      </w:r>
      <w:r w:rsidR="00753B1B">
        <w:rPr>
          <w:rFonts w:cs="Arial"/>
          <w:sz w:val="24"/>
          <w:szCs w:val="24"/>
        </w:rPr>
        <w:t>…..…………….</w:t>
      </w:r>
      <w:r w:rsidR="00286BE5">
        <w:rPr>
          <w:rFonts w:cs="Arial"/>
          <w:sz w:val="24"/>
          <w:szCs w:val="24"/>
        </w:rPr>
        <w:t>…….</w:t>
      </w:r>
      <w:r w:rsidR="00D64348">
        <w:rPr>
          <w:rFonts w:cs="Arial"/>
          <w:sz w:val="24"/>
          <w:szCs w:val="24"/>
        </w:rPr>
        <w:t xml:space="preserve"> </w:t>
      </w:r>
      <w:r w:rsidR="002C5C65" w:rsidRPr="003D58EC">
        <w:rPr>
          <w:rFonts w:cs="Arial"/>
          <w:sz w:val="24"/>
          <w:szCs w:val="24"/>
        </w:rPr>
        <w:t xml:space="preserve">ist </w:t>
      </w:r>
      <w:r>
        <w:rPr>
          <w:rFonts w:cs="Arial"/>
          <w:sz w:val="24"/>
          <w:szCs w:val="24"/>
        </w:rPr>
        <w:t>Angestellte</w:t>
      </w:r>
      <w:r w:rsidR="003D58EC" w:rsidRPr="003D58EC">
        <w:rPr>
          <w:rFonts w:cs="Arial"/>
          <w:sz w:val="24"/>
          <w:szCs w:val="24"/>
        </w:rPr>
        <w:t xml:space="preserve"> in </w:t>
      </w:r>
      <w:r w:rsidR="005C6ABE">
        <w:rPr>
          <w:rFonts w:cs="Arial"/>
          <w:sz w:val="24"/>
          <w:szCs w:val="24"/>
        </w:rPr>
        <w:t>meiner Ordination und</w:t>
      </w:r>
      <w:r w:rsidR="002C5C65" w:rsidRPr="003D58EC">
        <w:rPr>
          <w:rFonts w:cs="Arial"/>
          <w:sz w:val="24"/>
          <w:szCs w:val="24"/>
        </w:rPr>
        <w:t xml:space="preserve"> gilt als Schlüsselarbeitskraft </w:t>
      </w:r>
      <w:r w:rsidR="005C6ABE">
        <w:rPr>
          <w:rFonts w:cs="Arial"/>
          <w:sz w:val="24"/>
          <w:szCs w:val="24"/>
        </w:rPr>
        <w:t xml:space="preserve">ohne die eine zahnmedizinische Versorgung nicht aufrecht erhalten werden kann. </w:t>
      </w:r>
    </w:p>
    <w:p w14:paraId="4A32AEF2" w14:textId="77777777" w:rsidR="002C5C65" w:rsidRPr="003D58EC" w:rsidRDefault="002C5C65" w:rsidP="002C5C65">
      <w:pPr>
        <w:rPr>
          <w:rFonts w:cs="Arial"/>
          <w:sz w:val="24"/>
          <w:szCs w:val="24"/>
        </w:rPr>
      </w:pPr>
    </w:p>
    <w:p w14:paraId="156E56FA" w14:textId="77777777" w:rsidR="003D58EC" w:rsidRPr="003D58EC" w:rsidRDefault="003D58EC" w:rsidP="002C5C65">
      <w:pPr>
        <w:rPr>
          <w:rFonts w:cs="Arial"/>
          <w:sz w:val="24"/>
          <w:szCs w:val="24"/>
        </w:rPr>
      </w:pPr>
    </w:p>
    <w:p w14:paraId="450B7F39" w14:textId="77777777" w:rsidR="003D58EC" w:rsidRPr="003D58EC" w:rsidRDefault="003D58EC" w:rsidP="002C5C65">
      <w:pPr>
        <w:rPr>
          <w:rFonts w:cs="Arial"/>
          <w:sz w:val="24"/>
          <w:szCs w:val="24"/>
        </w:rPr>
      </w:pPr>
    </w:p>
    <w:p w14:paraId="651C95B5" w14:textId="686D5767" w:rsidR="002C5C65" w:rsidRPr="003D58EC" w:rsidRDefault="002C5C65" w:rsidP="002C5C65">
      <w:pPr>
        <w:rPr>
          <w:rFonts w:cs="Arial"/>
          <w:sz w:val="24"/>
          <w:szCs w:val="24"/>
        </w:rPr>
      </w:pPr>
      <w:r w:rsidRPr="003D58EC">
        <w:rPr>
          <w:rFonts w:cs="Arial"/>
          <w:sz w:val="24"/>
          <w:szCs w:val="24"/>
        </w:rPr>
        <w:t xml:space="preserve">Art der Aufgabe: </w:t>
      </w:r>
      <w:r w:rsidR="005C6ABE">
        <w:rPr>
          <w:rFonts w:cs="Arial"/>
          <w:sz w:val="24"/>
          <w:szCs w:val="24"/>
        </w:rPr>
        <w:t xml:space="preserve"> Assistenz bei der Durchführung von zahnmedizinisch notwendigen Behandlungen</w:t>
      </w:r>
    </w:p>
    <w:p w14:paraId="14A81F17" w14:textId="71175891" w:rsidR="002C5C65" w:rsidRPr="003D58EC" w:rsidRDefault="002C5C65" w:rsidP="002C5C65">
      <w:pPr>
        <w:pStyle w:val="Gruformel"/>
        <w:rPr>
          <w:rFonts w:ascii="Arial" w:hAnsi="Arial" w:cs="Arial"/>
        </w:rPr>
      </w:pPr>
      <w:r w:rsidRPr="003D58EC">
        <w:rPr>
          <w:rFonts w:ascii="Arial" w:hAnsi="Arial" w:cs="Arial"/>
        </w:rPr>
        <w:t>Ort der Aufgabenerfüllung</w:t>
      </w:r>
      <w:r w:rsidR="005C6ABE">
        <w:rPr>
          <w:rFonts w:ascii="Arial" w:hAnsi="Arial" w:cs="Arial"/>
        </w:rPr>
        <w:t xml:space="preserve"> </w:t>
      </w:r>
      <w:r w:rsidR="005C6ABE" w:rsidRPr="005C6ABE">
        <w:rPr>
          <w:rFonts w:ascii="Arial" w:hAnsi="Arial" w:cs="Arial"/>
          <w:highlight w:val="yellow"/>
        </w:rPr>
        <w:t>(Adresse der Ordination)</w:t>
      </w:r>
      <w:r w:rsidRPr="005C6ABE">
        <w:rPr>
          <w:rFonts w:ascii="Arial" w:hAnsi="Arial" w:cs="Arial"/>
          <w:highlight w:val="yellow"/>
        </w:rPr>
        <w:t>:</w:t>
      </w:r>
      <w:r w:rsidRPr="003D58EC">
        <w:rPr>
          <w:rFonts w:ascii="Arial" w:hAnsi="Arial" w:cs="Arial"/>
        </w:rPr>
        <w:t xml:space="preserve"> </w:t>
      </w:r>
      <w:r w:rsidR="005C6ABE">
        <w:rPr>
          <w:rFonts w:ascii="Arial" w:hAnsi="Arial" w:cs="Arial"/>
        </w:rPr>
        <w:t xml:space="preserve"> </w:t>
      </w:r>
      <w:r w:rsidR="00286BE5">
        <w:rPr>
          <w:rFonts w:ascii="Arial" w:hAnsi="Arial" w:cs="Arial"/>
        </w:rPr>
        <w:t>…………………………………………</w:t>
      </w:r>
      <w:r w:rsidR="00753B1B">
        <w:rPr>
          <w:rFonts w:ascii="Arial" w:hAnsi="Arial" w:cs="Arial"/>
        </w:rPr>
        <w:t>………………………………………………….</w:t>
      </w:r>
    </w:p>
    <w:p w14:paraId="10BD8322" w14:textId="77777777" w:rsidR="002C5C65" w:rsidRPr="002C5C65" w:rsidRDefault="002C5C65" w:rsidP="002C5C65">
      <w:pPr>
        <w:pStyle w:val="Gruformel"/>
        <w:rPr>
          <w:rFonts w:ascii="Arial" w:hAnsi="Arial" w:cs="Arial"/>
        </w:rPr>
      </w:pPr>
    </w:p>
    <w:p w14:paraId="515C77A8" w14:textId="77777777" w:rsidR="002C5C65" w:rsidRPr="002C5C65" w:rsidRDefault="002C5C65" w:rsidP="002C5C65">
      <w:pPr>
        <w:rPr>
          <w:rFonts w:cs="Arial"/>
        </w:rPr>
      </w:pPr>
    </w:p>
    <w:p w14:paraId="63674CBC" w14:textId="77777777" w:rsidR="002C5C65" w:rsidRPr="002C5C65" w:rsidRDefault="002C5C65" w:rsidP="002C5C65">
      <w:pPr>
        <w:rPr>
          <w:rFonts w:cs="Arial"/>
        </w:rPr>
      </w:pPr>
      <w:r w:rsidRPr="002C5C65">
        <w:rPr>
          <w:rFonts w:cs="Arial"/>
        </w:rPr>
        <w:t>Unterschrift: ____________________________</w:t>
      </w:r>
      <w:r w:rsidRPr="002C5C65">
        <w:rPr>
          <w:rFonts w:cs="Arial"/>
        </w:rPr>
        <w:tab/>
      </w:r>
      <w:r w:rsidR="003D58EC">
        <w:rPr>
          <w:rFonts w:cs="Arial"/>
        </w:rPr>
        <w:t>Stempel</w:t>
      </w:r>
    </w:p>
    <w:p w14:paraId="0CF7A6EF" w14:textId="77777777" w:rsidR="002C5C65" w:rsidRPr="002C5C65" w:rsidRDefault="002C5C65" w:rsidP="002C5C65">
      <w:pPr>
        <w:rPr>
          <w:rFonts w:cs="Arial"/>
          <w:i/>
        </w:rPr>
      </w:pPr>
    </w:p>
    <w:p w14:paraId="13CBE21D" w14:textId="77777777" w:rsidR="008B52AE" w:rsidRDefault="008B52AE" w:rsidP="002C5C65">
      <w:pPr>
        <w:rPr>
          <w:rFonts w:cs="Arial"/>
          <w:i/>
        </w:rPr>
      </w:pPr>
    </w:p>
    <w:p w14:paraId="0FAE2A5C" w14:textId="77777777" w:rsidR="00957855" w:rsidRPr="003D58EC" w:rsidRDefault="002C5C65" w:rsidP="00B322EB">
      <w:pPr>
        <w:rPr>
          <w:rFonts w:cs="Arial"/>
          <w:i/>
        </w:rPr>
      </w:pPr>
      <w:r w:rsidRPr="002C5C65">
        <w:rPr>
          <w:rFonts w:cs="Arial"/>
          <w:i/>
        </w:rPr>
        <w:t>Diese Bestätigung wird bei Bedarf im Original Prüforganen vorgewiesen; Kopien werden zur Aushändigung mitgeführt.</w:t>
      </w:r>
      <w:r w:rsidRPr="002C5C65">
        <w:rPr>
          <w:rFonts w:cs="Arial"/>
          <w:noProof/>
        </w:rPr>
        <w:drawing>
          <wp:anchor distT="0" distB="0" distL="114300" distR="114300" simplePos="0" relativeHeight="251657728" behindDoc="1" locked="1" layoutInCell="1" allowOverlap="1" wp14:anchorId="6A097D6B" wp14:editId="091D578D">
            <wp:simplePos x="0" y="0"/>
            <wp:positionH relativeFrom="page">
              <wp:posOffset>377825</wp:posOffset>
            </wp:positionH>
            <wp:positionV relativeFrom="page">
              <wp:posOffset>521970</wp:posOffset>
            </wp:positionV>
            <wp:extent cx="1854200" cy="6807200"/>
            <wp:effectExtent l="0" t="0" r="0" b="0"/>
            <wp:wrapNone/>
            <wp:docPr id="9" name="Bild 9" descr="nöl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öli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6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C65">
        <w:rPr>
          <w:rFonts w:cs="Arial"/>
          <w:noProof/>
        </w:rPr>
        <w:drawing>
          <wp:anchor distT="0" distB="0" distL="114300" distR="114300" simplePos="0" relativeHeight="251658752" behindDoc="1" locked="1" layoutInCell="1" allowOverlap="1" wp14:anchorId="45B4825B" wp14:editId="38F9B77F">
            <wp:simplePos x="0" y="0"/>
            <wp:positionH relativeFrom="column">
              <wp:posOffset>4687570</wp:posOffset>
            </wp:positionH>
            <wp:positionV relativeFrom="page">
              <wp:posOffset>532765</wp:posOffset>
            </wp:positionV>
            <wp:extent cx="1854200" cy="6807200"/>
            <wp:effectExtent l="0" t="0" r="0" b="0"/>
            <wp:wrapNone/>
            <wp:docPr id="11" name="Bild 11" descr="nö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öre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6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C65">
        <w:rPr>
          <w:rFonts w:cs="Arial"/>
          <w:noProof/>
        </w:rPr>
        <w:drawing>
          <wp:anchor distT="0" distB="0" distL="90170" distR="90170" simplePos="0" relativeHeight="251656704" behindDoc="0" locked="0" layoutInCell="1" allowOverlap="1" wp14:anchorId="5F016631" wp14:editId="53BA4496">
            <wp:simplePos x="0" y="0"/>
            <wp:positionH relativeFrom="page">
              <wp:posOffset>2628900</wp:posOffset>
            </wp:positionH>
            <wp:positionV relativeFrom="page">
              <wp:posOffset>442595</wp:posOffset>
            </wp:positionV>
            <wp:extent cx="2334260" cy="436245"/>
            <wp:effectExtent l="0" t="0" r="8890" b="1905"/>
            <wp:wrapSquare wrapText="bothSides"/>
            <wp:docPr id="2" name="Bild 2" descr="n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BCB43" w14:textId="77777777" w:rsidR="009F03CD" w:rsidRDefault="009F03CD" w:rsidP="00CC02A8">
      <w:pPr>
        <w:framePr w:w="403" w:h="85" w:hSpace="142" w:wrap="around" w:vAnchor="page" w:hAnchor="page" w:x="1" w:y="11012" w:anchorLock="1"/>
      </w:pPr>
      <w:r>
        <w:t>___</w:t>
      </w:r>
    </w:p>
    <w:p w14:paraId="1ED199E4" w14:textId="77777777" w:rsidR="004C3240" w:rsidRPr="004C3240" w:rsidRDefault="004C3240" w:rsidP="009663EA">
      <w:pPr>
        <w:tabs>
          <w:tab w:val="left" w:pos="5270"/>
        </w:tabs>
        <w:rPr>
          <w:vanish/>
          <w:specVanish/>
        </w:rPr>
      </w:pPr>
    </w:p>
    <w:sectPr w:rsidR="004C3240" w:rsidRPr="004C3240" w:rsidSect="00412E81">
      <w:footerReference w:type="default" r:id="rId9"/>
      <w:type w:val="continuous"/>
      <w:pgSz w:w="11906" w:h="16838"/>
      <w:pgMar w:top="1417" w:right="1286" w:bottom="1134" w:left="1260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A8FBC" w14:textId="77777777" w:rsidR="002C5C65" w:rsidRDefault="002C5C65">
      <w:r>
        <w:separator/>
      </w:r>
    </w:p>
  </w:endnote>
  <w:endnote w:type="continuationSeparator" w:id="0">
    <w:p w14:paraId="102C00AD" w14:textId="77777777" w:rsidR="002C5C65" w:rsidRDefault="002C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0567F" w14:textId="77777777" w:rsidR="00CD7CAA" w:rsidRDefault="00CD7CAA" w:rsidP="00C05BA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53B1B">
      <w:rPr>
        <w:rStyle w:val="Seitenzahl"/>
        <w:noProof/>
      </w:rPr>
      <w:t>2</w:t>
    </w:r>
    <w:r>
      <w:rPr>
        <w:rStyle w:val="Seitenzahl"/>
      </w:rPr>
      <w:fldChar w:fldCharType="end"/>
    </w:r>
  </w:p>
  <w:p w14:paraId="6773466A" w14:textId="77777777" w:rsidR="00CD7CAA" w:rsidRDefault="00CD7CAA" w:rsidP="00EF1F23">
    <w:pPr>
      <w:pStyle w:val="Fuzeile"/>
      <w:tabs>
        <w:tab w:val="clear" w:pos="4536"/>
        <w:tab w:val="clear" w:pos="9072"/>
        <w:tab w:val="left" w:pos="4050"/>
      </w:tabs>
      <w:jc w:val="center"/>
      <w:rPr>
        <w:rFonts w:cs="Arial"/>
        <w:sz w:val="16"/>
        <w:szCs w:val="16"/>
      </w:rPr>
    </w:pPr>
  </w:p>
  <w:p w14:paraId="4C614027" w14:textId="77777777" w:rsidR="00CD7CAA" w:rsidRDefault="00CD7CAA" w:rsidP="00CD7CAA">
    <w:pPr>
      <w:pStyle w:val="Fuzeile"/>
      <w:tabs>
        <w:tab w:val="clear" w:pos="4536"/>
        <w:tab w:val="clear" w:pos="9072"/>
        <w:tab w:val="left" w:pos="4050"/>
      </w:tabs>
      <w:jc w:val="center"/>
      <w:rPr>
        <w:rFonts w:cs="Arial"/>
        <w:sz w:val="16"/>
        <w:szCs w:val="16"/>
      </w:rPr>
    </w:pPr>
  </w:p>
  <w:p w14:paraId="49E6E45F" w14:textId="77777777" w:rsidR="00CD7CAA" w:rsidRPr="009061C5" w:rsidRDefault="00CD7CAA" w:rsidP="00CD7CAA">
    <w:pPr>
      <w:pStyle w:val="Fuzeile"/>
      <w:tabs>
        <w:tab w:val="clear" w:pos="4536"/>
        <w:tab w:val="clear" w:pos="9072"/>
        <w:tab w:val="left" w:pos="4050"/>
      </w:tabs>
      <w:jc w:val="center"/>
      <w:rPr>
        <w:rFonts w:cs="Arial"/>
        <w:sz w:val="16"/>
        <w:szCs w:val="16"/>
      </w:rPr>
    </w:pPr>
    <w:r w:rsidRPr="009061C5">
      <w:rPr>
        <w:rFonts w:cs="Arial"/>
        <w:sz w:val="16"/>
        <w:szCs w:val="16"/>
      </w:rPr>
      <w:t>Landeszahnärztekammer NÖ</w:t>
    </w:r>
  </w:p>
  <w:p w14:paraId="39D3DFF0" w14:textId="77777777" w:rsidR="00CD7CAA" w:rsidRPr="009061C5" w:rsidRDefault="00CD7CAA" w:rsidP="00CD7CAA">
    <w:pPr>
      <w:pStyle w:val="Fuzeile"/>
      <w:tabs>
        <w:tab w:val="clear" w:pos="4536"/>
        <w:tab w:val="clear" w:pos="9072"/>
        <w:tab w:val="left" w:pos="4050"/>
      </w:tabs>
      <w:jc w:val="center"/>
      <w:rPr>
        <w:rFonts w:cs="Arial"/>
        <w:sz w:val="16"/>
        <w:szCs w:val="16"/>
      </w:rPr>
    </w:pPr>
    <w:r w:rsidRPr="009061C5">
      <w:rPr>
        <w:rFonts w:cs="Arial"/>
        <w:sz w:val="16"/>
        <w:szCs w:val="16"/>
      </w:rPr>
      <w:t>A-3100 St. Pölten – Kremser Gasse 20</w:t>
    </w:r>
  </w:p>
  <w:p w14:paraId="1042C259" w14:textId="77777777" w:rsidR="00CD7CAA" w:rsidRPr="009061C5" w:rsidRDefault="00CD7CAA" w:rsidP="00CD7CAA">
    <w:pPr>
      <w:pStyle w:val="Fuzeile"/>
      <w:tabs>
        <w:tab w:val="clear" w:pos="4536"/>
        <w:tab w:val="clear" w:pos="9072"/>
        <w:tab w:val="left" w:pos="4050"/>
      </w:tabs>
      <w:jc w:val="center"/>
      <w:rPr>
        <w:rFonts w:cs="Arial"/>
        <w:sz w:val="16"/>
        <w:szCs w:val="16"/>
      </w:rPr>
    </w:pPr>
    <w:r w:rsidRPr="009061C5">
      <w:rPr>
        <w:rFonts w:cs="Arial"/>
        <w:sz w:val="16"/>
        <w:szCs w:val="16"/>
      </w:rPr>
      <w:t>Telefon: +43-(0)50511/3100 – Telefax +43-(0)50511/3109</w:t>
    </w:r>
  </w:p>
  <w:p w14:paraId="6C2680BC" w14:textId="77777777" w:rsidR="00CD7CAA" w:rsidRPr="00CD7CAA" w:rsidRDefault="00CD7CAA" w:rsidP="00CD7CAA">
    <w:pPr>
      <w:pStyle w:val="Fuzeile"/>
      <w:tabs>
        <w:tab w:val="clear" w:pos="4536"/>
        <w:tab w:val="clear" w:pos="9072"/>
        <w:tab w:val="left" w:pos="4050"/>
      </w:tabs>
      <w:jc w:val="center"/>
      <w:rPr>
        <w:rFonts w:cs="Arial"/>
        <w:sz w:val="16"/>
        <w:szCs w:val="16"/>
      </w:rPr>
    </w:pPr>
    <w:r w:rsidRPr="009061C5">
      <w:rPr>
        <w:rFonts w:cs="Arial"/>
        <w:sz w:val="16"/>
        <w:szCs w:val="16"/>
        <w:lang w:val="fr-FR"/>
      </w:rPr>
      <w:t xml:space="preserve">Internet: </w:t>
    </w:r>
    <w:hyperlink r:id="rId1" w:history="1">
      <w:r w:rsidRPr="009061C5">
        <w:rPr>
          <w:rStyle w:val="Hyperlink"/>
          <w:rFonts w:cs="Arial"/>
          <w:color w:val="auto"/>
          <w:sz w:val="16"/>
          <w:szCs w:val="16"/>
          <w:lang w:val="fr-FR"/>
        </w:rPr>
        <w:t>http://noe.zahnaerztekammer.at</w:t>
      </w:r>
    </w:hyperlink>
    <w:r w:rsidRPr="009061C5">
      <w:rPr>
        <w:rFonts w:cs="Arial"/>
        <w:sz w:val="16"/>
        <w:szCs w:val="16"/>
        <w:lang w:val="fr-FR"/>
      </w:rPr>
      <w:t xml:space="preserve">, Email: </w:t>
    </w:r>
    <w:hyperlink r:id="rId2" w:history="1">
      <w:r w:rsidRPr="009061C5">
        <w:rPr>
          <w:rStyle w:val="Hyperlink"/>
          <w:rFonts w:cs="Arial"/>
          <w:color w:val="auto"/>
          <w:sz w:val="16"/>
          <w:szCs w:val="16"/>
          <w:lang w:val="fr-FR"/>
        </w:rPr>
        <w:t>office@noe.zahnaerztekammer.at</w:t>
      </w:r>
    </w:hyperlink>
  </w:p>
  <w:p w14:paraId="1C25932D" w14:textId="77777777" w:rsidR="00CD7CAA" w:rsidRDefault="00CD7CAA" w:rsidP="00EF1F23">
    <w:pPr>
      <w:pStyle w:val="Fuzeile"/>
      <w:tabs>
        <w:tab w:val="clear" w:pos="4536"/>
        <w:tab w:val="clear" w:pos="9072"/>
        <w:tab w:val="left" w:pos="4050"/>
      </w:tabs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5FFB7" w14:textId="77777777" w:rsidR="002C5C65" w:rsidRDefault="002C5C65">
      <w:r>
        <w:separator/>
      </w:r>
    </w:p>
  </w:footnote>
  <w:footnote w:type="continuationSeparator" w:id="0">
    <w:p w14:paraId="7861472F" w14:textId="77777777" w:rsidR="002C5C65" w:rsidRDefault="002C5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65"/>
    <w:rsid w:val="00000ACA"/>
    <w:rsid w:val="000016AC"/>
    <w:rsid w:val="000032B4"/>
    <w:rsid w:val="0000490B"/>
    <w:rsid w:val="00011A1A"/>
    <w:rsid w:val="000165BB"/>
    <w:rsid w:val="00024AB4"/>
    <w:rsid w:val="00025AAA"/>
    <w:rsid w:val="00034DEE"/>
    <w:rsid w:val="000528F3"/>
    <w:rsid w:val="00055426"/>
    <w:rsid w:val="00060A85"/>
    <w:rsid w:val="00061D66"/>
    <w:rsid w:val="00063CA4"/>
    <w:rsid w:val="00067BCE"/>
    <w:rsid w:val="0007157C"/>
    <w:rsid w:val="00073B6F"/>
    <w:rsid w:val="00077B07"/>
    <w:rsid w:val="000816BC"/>
    <w:rsid w:val="00091D5D"/>
    <w:rsid w:val="00091E3E"/>
    <w:rsid w:val="00094B0B"/>
    <w:rsid w:val="000A0AAB"/>
    <w:rsid w:val="000A3E11"/>
    <w:rsid w:val="000B38B3"/>
    <w:rsid w:val="000D0A67"/>
    <w:rsid w:val="000D0F2F"/>
    <w:rsid w:val="000D1656"/>
    <w:rsid w:val="000D5E33"/>
    <w:rsid w:val="000E05DA"/>
    <w:rsid w:val="000E78D4"/>
    <w:rsid w:val="000F235F"/>
    <w:rsid w:val="000F254F"/>
    <w:rsid w:val="000F419A"/>
    <w:rsid w:val="00100F2A"/>
    <w:rsid w:val="00105C27"/>
    <w:rsid w:val="00106596"/>
    <w:rsid w:val="001160AD"/>
    <w:rsid w:val="00116C7B"/>
    <w:rsid w:val="00122C3B"/>
    <w:rsid w:val="00125404"/>
    <w:rsid w:val="001404C0"/>
    <w:rsid w:val="001406D1"/>
    <w:rsid w:val="001444E9"/>
    <w:rsid w:val="001535D0"/>
    <w:rsid w:val="00153F34"/>
    <w:rsid w:val="00156B04"/>
    <w:rsid w:val="001573D6"/>
    <w:rsid w:val="00161C89"/>
    <w:rsid w:val="00162F2F"/>
    <w:rsid w:val="001635F8"/>
    <w:rsid w:val="00167594"/>
    <w:rsid w:val="001716F0"/>
    <w:rsid w:val="001747FB"/>
    <w:rsid w:val="00176B16"/>
    <w:rsid w:val="001827B6"/>
    <w:rsid w:val="00184C1D"/>
    <w:rsid w:val="0018781D"/>
    <w:rsid w:val="001A7A68"/>
    <w:rsid w:val="001B17A7"/>
    <w:rsid w:val="001B482E"/>
    <w:rsid w:val="001D5F53"/>
    <w:rsid w:val="001E02F2"/>
    <w:rsid w:val="001E4402"/>
    <w:rsid w:val="001F00FE"/>
    <w:rsid w:val="00201283"/>
    <w:rsid w:val="00201B83"/>
    <w:rsid w:val="00207346"/>
    <w:rsid w:val="00212E3B"/>
    <w:rsid w:val="00212F4F"/>
    <w:rsid w:val="00213D67"/>
    <w:rsid w:val="00214E3D"/>
    <w:rsid w:val="002200AC"/>
    <w:rsid w:val="00223F17"/>
    <w:rsid w:val="002307B4"/>
    <w:rsid w:val="002407B1"/>
    <w:rsid w:val="00245022"/>
    <w:rsid w:val="00247B03"/>
    <w:rsid w:val="0025764C"/>
    <w:rsid w:val="00260711"/>
    <w:rsid w:val="00262910"/>
    <w:rsid w:val="00271687"/>
    <w:rsid w:val="00274DF5"/>
    <w:rsid w:val="00286BE5"/>
    <w:rsid w:val="0029301A"/>
    <w:rsid w:val="002A2004"/>
    <w:rsid w:val="002A641A"/>
    <w:rsid w:val="002B28C5"/>
    <w:rsid w:val="002C1EDB"/>
    <w:rsid w:val="002C44B1"/>
    <w:rsid w:val="002C5C65"/>
    <w:rsid w:val="002D0B82"/>
    <w:rsid w:val="002D1385"/>
    <w:rsid w:val="002E2CB1"/>
    <w:rsid w:val="002F09F4"/>
    <w:rsid w:val="002F5031"/>
    <w:rsid w:val="002F6478"/>
    <w:rsid w:val="00302856"/>
    <w:rsid w:val="003204DF"/>
    <w:rsid w:val="00324F62"/>
    <w:rsid w:val="003315AA"/>
    <w:rsid w:val="003377B7"/>
    <w:rsid w:val="0034090F"/>
    <w:rsid w:val="00354C10"/>
    <w:rsid w:val="003600A9"/>
    <w:rsid w:val="003620DD"/>
    <w:rsid w:val="00371191"/>
    <w:rsid w:val="003845FE"/>
    <w:rsid w:val="00384BE3"/>
    <w:rsid w:val="00385F7F"/>
    <w:rsid w:val="00390711"/>
    <w:rsid w:val="00393317"/>
    <w:rsid w:val="00394E05"/>
    <w:rsid w:val="00395E4A"/>
    <w:rsid w:val="003976EC"/>
    <w:rsid w:val="003A6264"/>
    <w:rsid w:val="003B2921"/>
    <w:rsid w:val="003C0F85"/>
    <w:rsid w:val="003C1FA7"/>
    <w:rsid w:val="003D079A"/>
    <w:rsid w:val="003D58EC"/>
    <w:rsid w:val="003D5D3C"/>
    <w:rsid w:val="003D7AC4"/>
    <w:rsid w:val="003D7F25"/>
    <w:rsid w:val="003E109D"/>
    <w:rsid w:val="003E3944"/>
    <w:rsid w:val="003E57A6"/>
    <w:rsid w:val="003F1B54"/>
    <w:rsid w:val="003F273A"/>
    <w:rsid w:val="003F7D1A"/>
    <w:rsid w:val="00412E81"/>
    <w:rsid w:val="00413230"/>
    <w:rsid w:val="00420CF7"/>
    <w:rsid w:val="00422821"/>
    <w:rsid w:val="004233C6"/>
    <w:rsid w:val="00431E07"/>
    <w:rsid w:val="00436510"/>
    <w:rsid w:val="00440868"/>
    <w:rsid w:val="0044397B"/>
    <w:rsid w:val="004444EE"/>
    <w:rsid w:val="00462297"/>
    <w:rsid w:val="0046614B"/>
    <w:rsid w:val="004673D1"/>
    <w:rsid w:val="00471476"/>
    <w:rsid w:val="004735E7"/>
    <w:rsid w:val="00480829"/>
    <w:rsid w:val="00485EBD"/>
    <w:rsid w:val="00486758"/>
    <w:rsid w:val="00486D30"/>
    <w:rsid w:val="0049043C"/>
    <w:rsid w:val="00492A97"/>
    <w:rsid w:val="00493A86"/>
    <w:rsid w:val="004A1DFD"/>
    <w:rsid w:val="004A64BB"/>
    <w:rsid w:val="004A7B5A"/>
    <w:rsid w:val="004B5752"/>
    <w:rsid w:val="004B6722"/>
    <w:rsid w:val="004C0231"/>
    <w:rsid w:val="004C3240"/>
    <w:rsid w:val="004D1337"/>
    <w:rsid w:val="004D1C70"/>
    <w:rsid w:val="00503E61"/>
    <w:rsid w:val="0051365F"/>
    <w:rsid w:val="00513BB9"/>
    <w:rsid w:val="0051587C"/>
    <w:rsid w:val="00522668"/>
    <w:rsid w:val="00531A01"/>
    <w:rsid w:val="0053355B"/>
    <w:rsid w:val="0053793B"/>
    <w:rsid w:val="00543743"/>
    <w:rsid w:val="005459A6"/>
    <w:rsid w:val="00554F4C"/>
    <w:rsid w:val="005616D7"/>
    <w:rsid w:val="0057072E"/>
    <w:rsid w:val="00573F42"/>
    <w:rsid w:val="005740D3"/>
    <w:rsid w:val="0057520F"/>
    <w:rsid w:val="00580BF0"/>
    <w:rsid w:val="0058473D"/>
    <w:rsid w:val="005908BE"/>
    <w:rsid w:val="0059499E"/>
    <w:rsid w:val="00596F91"/>
    <w:rsid w:val="005A0B7D"/>
    <w:rsid w:val="005A1903"/>
    <w:rsid w:val="005B26E5"/>
    <w:rsid w:val="005B4E6E"/>
    <w:rsid w:val="005B587D"/>
    <w:rsid w:val="005C5135"/>
    <w:rsid w:val="005C6ABE"/>
    <w:rsid w:val="005C75CE"/>
    <w:rsid w:val="005D0458"/>
    <w:rsid w:val="005D37DD"/>
    <w:rsid w:val="005D5E1F"/>
    <w:rsid w:val="005E7C93"/>
    <w:rsid w:val="005F5F57"/>
    <w:rsid w:val="00601F38"/>
    <w:rsid w:val="00610D66"/>
    <w:rsid w:val="00611400"/>
    <w:rsid w:val="00617232"/>
    <w:rsid w:val="00620323"/>
    <w:rsid w:val="00634EC7"/>
    <w:rsid w:val="00636709"/>
    <w:rsid w:val="006413CA"/>
    <w:rsid w:val="006445AB"/>
    <w:rsid w:val="006454AB"/>
    <w:rsid w:val="0065067D"/>
    <w:rsid w:val="00655A58"/>
    <w:rsid w:val="00662D79"/>
    <w:rsid w:val="00663AB0"/>
    <w:rsid w:val="006656A3"/>
    <w:rsid w:val="006679D0"/>
    <w:rsid w:val="0067199A"/>
    <w:rsid w:val="0067401C"/>
    <w:rsid w:val="00681BFE"/>
    <w:rsid w:val="00684727"/>
    <w:rsid w:val="00690CDD"/>
    <w:rsid w:val="006A6C49"/>
    <w:rsid w:val="006A7732"/>
    <w:rsid w:val="006B34C8"/>
    <w:rsid w:val="006C07AF"/>
    <w:rsid w:val="006D2566"/>
    <w:rsid w:val="006E0F1D"/>
    <w:rsid w:val="006E70CF"/>
    <w:rsid w:val="006F4612"/>
    <w:rsid w:val="006F6AC7"/>
    <w:rsid w:val="00712457"/>
    <w:rsid w:val="007133D2"/>
    <w:rsid w:val="007136DA"/>
    <w:rsid w:val="00714EC1"/>
    <w:rsid w:val="0071791E"/>
    <w:rsid w:val="00722042"/>
    <w:rsid w:val="0073257B"/>
    <w:rsid w:val="00732E52"/>
    <w:rsid w:val="00741E80"/>
    <w:rsid w:val="00753B1B"/>
    <w:rsid w:val="0077067E"/>
    <w:rsid w:val="0077291F"/>
    <w:rsid w:val="007734E4"/>
    <w:rsid w:val="0077689C"/>
    <w:rsid w:val="007810B3"/>
    <w:rsid w:val="00784386"/>
    <w:rsid w:val="007858C2"/>
    <w:rsid w:val="007A6C4F"/>
    <w:rsid w:val="007B10E0"/>
    <w:rsid w:val="007B341E"/>
    <w:rsid w:val="007C3945"/>
    <w:rsid w:val="007D1948"/>
    <w:rsid w:val="007D59D2"/>
    <w:rsid w:val="007D796D"/>
    <w:rsid w:val="007F1885"/>
    <w:rsid w:val="008053B8"/>
    <w:rsid w:val="00813CC6"/>
    <w:rsid w:val="0082394F"/>
    <w:rsid w:val="0082459F"/>
    <w:rsid w:val="00837067"/>
    <w:rsid w:val="00837AD7"/>
    <w:rsid w:val="0084276D"/>
    <w:rsid w:val="00842898"/>
    <w:rsid w:val="00862135"/>
    <w:rsid w:val="00864372"/>
    <w:rsid w:val="008B2D60"/>
    <w:rsid w:val="008B52AE"/>
    <w:rsid w:val="008C1D0D"/>
    <w:rsid w:val="008D57D9"/>
    <w:rsid w:val="008F11EA"/>
    <w:rsid w:val="008F2A40"/>
    <w:rsid w:val="008F325A"/>
    <w:rsid w:val="008F5FBD"/>
    <w:rsid w:val="009061C5"/>
    <w:rsid w:val="00913C2C"/>
    <w:rsid w:val="00926112"/>
    <w:rsid w:val="00940801"/>
    <w:rsid w:val="00942A31"/>
    <w:rsid w:val="00950C2A"/>
    <w:rsid w:val="00957855"/>
    <w:rsid w:val="00962C44"/>
    <w:rsid w:val="009663EA"/>
    <w:rsid w:val="00966A94"/>
    <w:rsid w:val="0096715C"/>
    <w:rsid w:val="009711FE"/>
    <w:rsid w:val="00972C73"/>
    <w:rsid w:val="009772B8"/>
    <w:rsid w:val="00977CAD"/>
    <w:rsid w:val="00982D16"/>
    <w:rsid w:val="009876C6"/>
    <w:rsid w:val="00997953"/>
    <w:rsid w:val="009A2F00"/>
    <w:rsid w:val="009B60A7"/>
    <w:rsid w:val="009C5FCD"/>
    <w:rsid w:val="009C78E7"/>
    <w:rsid w:val="009D0F0F"/>
    <w:rsid w:val="009D6F93"/>
    <w:rsid w:val="009F03CD"/>
    <w:rsid w:val="009F0A81"/>
    <w:rsid w:val="009F223A"/>
    <w:rsid w:val="009F26CB"/>
    <w:rsid w:val="009F6332"/>
    <w:rsid w:val="009F6346"/>
    <w:rsid w:val="00A01BD3"/>
    <w:rsid w:val="00A05EFC"/>
    <w:rsid w:val="00A063F2"/>
    <w:rsid w:val="00A10B02"/>
    <w:rsid w:val="00A208CE"/>
    <w:rsid w:val="00A20A15"/>
    <w:rsid w:val="00A26872"/>
    <w:rsid w:val="00A303C0"/>
    <w:rsid w:val="00A35584"/>
    <w:rsid w:val="00A3717D"/>
    <w:rsid w:val="00A40E98"/>
    <w:rsid w:val="00A42259"/>
    <w:rsid w:val="00A521CE"/>
    <w:rsid w:val="00A63F7A"/>
    <w:rsid w:val="00A721FE"/>
    <w:rsid w:val="00A8112E"/>
    <w:rsid w:val="00A83A0B"/>
    <w:rsid w:val="00A860DA"/>
    <w:rsid w:val="00A86EF8"/>
    <w:rsid w:val="00A97A3C"/>
    <w:rsid w:val="00AA200E"/>
    <w:rsid w:val="00AA29B0"/>
    <w:rsid w:val="00AA35D6"/>
    <w:rsid w:val="00AB051E"/>
    <w:rsid w:val="00AB3C49"/>
    <w:rsid w:val="00AB6DB9"/>
    <w:rsid w:val="00AD0D1A"/>
    <w:rsid w:val="00AD280C"/>
    <w:rsid w:val="00AD39E4"/>
    <w:rsid w:val="00AD5161"/>
    <w:rsid w:val="00AD5C82"/>
    <w:rsid w:val="00AE1AFA"/>
    <w:rsid w:val="00AE3715"/>
    <w:rsid w:val="00AE476B"/>
    <w:rsid w:val="00AE5AB0"/>
    <w:rsid w:val="00AF2696"/>
    <w:rsid w:val="00AF310E"/>
    <w:rsid w:val="00B02139"/>
    <w:rsid w:val="00B03B49"/>
    <w:rsid w:val="00B0466A"/>
    <w:rsid w:val="00B12960"/>
    <w:rsid w:val="00B15A41"/>
    <w:rsid w:val="00B16B9F"/>
    <w:rsid w:val="00B209EF"/>
    <w:rsid w:val="00B21348"/>
    <w:rsid w:val="00B27E28"/>
    <w:rsid w:val="00B322EB"/>
    <w:rsid w:val="00B3678B"/>
    <w:rsid w:val="00B405D1"/>
    <w:rsid w:val="00B4117D"/>
    <w:rsid w:val="00B41DF8"/>
    <w:rsid w:val="00B47A74"/>
    <w:rsid w:val="00B502BA"/>
    <w:rsid w:val="00B53650"/>
    <w:rsid w:val="00B5400A"/>
    <w:rsid w:val="00B70840"/>
    <w:rsid w:val="00B7242C"/>
    <w:rsid w:val="00B7372B"/>
    <w:rsid w:val="00B754C9"/>
    <w:rsid w:val="00B80516"/>
    <w:rsid w:val="00BA5A92"/>
    <w:rsid w:val="00BB5F4D"/>
    <w:rsid w:val="00BC084C"/>
    <w:rsid w:val="00BC0D36"/>
    <w:rsid w:val="00BC3DC6"/>
    <w:rsid w:val="00BD7F06"/>
    <w:rsid w:val="00BE11A6"/>
    <w:rsid w:val="00BE2510"/>
    <w:rsid w:val="00BE2A17"/>
    <w:rsid w:val="00BE471C"/>
    <w:rsid w:val="00BF2032"/>
    <w:rsid w:val="00BF26CD"/>
    <w:rsid w:val="00BF6569"/>
    <w:rsid w:val="00C05BAB"/>
    <w:rsid w:val="00C21F31"/>
    <w:rsid w:val="00C30FFD"/>
    <w:rsid w:val="00C34913"/>
    <w:rsid w:val="00C464C9"/>
    <w:rsid w:val="00C530EF"/>
    <w:rsid w:val="00C5477A"/>
    <w:rsid w:val="00C553FE"/>
    <w:rsid w:val="00C62346"/>
    <w:rsid w:val="00C67845"/>
    <w:rsid w:val="00C715C3"/>
    <w:rsid w:val="00C7351D"/>
    <w:rsid w:val="00C77F1F"/>
    <w:rsid w:val="00C8224E"/>
    <w:rsid w:val="00C86AA4"/>
    <w:rsid w:val="00C92070"/>
    <w:rsid w:val="00C920D8"/>
    <w:rsid w:val="00C9659F"/>
    <w:rsid w:val="00C97A58"/>
    <w:rsid w:val="00CA4BFC"/>
    <w:rsid w:val="00CC02A8"/>
    <w:rsid w:val="00CC1768"/>
    <w:rsid w:val="00CC5432"/>
    <w:rsid w:val="00CC6A0E"/>
    <w:rsid w:val="00CD7CAA"/>
    <w:rsid w:val="00CE6971"/>
    <w:rsid w:val="00CE7106"/>
    <w:rsid w:val="00CF003C"/>
    <w:rsid w:val="00D03F39"/>
    <w:rsid w:val="00D041E7"/>
    <w:rsid w:val="00D0762E"/>
    <w:rsid w:val="00D07927"/>
    <w:rsid w:val="00D11521"/>
    <w:rsid w:val="00D128AC"/>
    <w:rsid w:val="00D14E14"/>
    <w:rsid w:val="00D16270"/>
    <w:rsid w:val="00D21C5F"/>
    <w:rsid w:val="00D25E17"/>
    <w:rsid w:val="00D413D4"/>
    <w:rsid w:val="00D46EBA"/>
    <w:rsid w:val="00D56994"/>
    <w:rsid w:val="00D625D9"/>
    <w:rsid w:val="00D63D06"/>
    <w:rsid w:val="00D64348"/>
    <w:rsid w:val="00D72CA9"/>
    <w:rsid w:val="00D74E1D"/>
    <w:rsid w:val="00D804B1"/>
    <w:rsid w:val="00D97090"/>
    <w:rsid w:val="00DB10E4"/>
    <w:rsid w:val="00DB1EE0"/>
    <w:rsid w:val="00DB7F5F"/>
    <w:rsid w:val="00DC1686"/>
    <w:rsid w:val="00DC16A8"/>
    <w:rsid w:val="00DC6012"/>
    <w:rsid w:val="00DD341B"/>
    <w:rsid w:val="00DE013E"/>
    <w:rsid w:val="00DF0AB9"/>
    <w:rsid w:val="00DF5903"/>
    <w:rsid w:val="00E00E95"/>
    <w:rsid w:val="00E102DE"/>
    <w:rsid w:val="00E1142F"/>
    <w:rsid w:val="00E121FA"/>
    <w:rsid w:val="00E16954"/>
    <w:rsid w:val="00E24938"/>
    <w:rsid w:val="00E259EC"/>
    <w:rsid w:val="00E27A63"/>
    <w:rsid w:val="00E4244D"/>
    <w:rsid w:val="00E5312F"/>
    <w:rsid w:val="00E77DDD"/>
    <w:rsid w:val="00E809FF"/>
    <w:rsid w:val="00E81BCE"/>
    <w:rsid w:val="00E82966"/>
    <w:rsid w:val="00E82BE8"/>
    <w:rsid w:val="00E85F39"/>
    <w:rsid w:val="00E86577"/>
    <w:rsid w:val="00E865D6"/>
    <w:rsid w:val="00E902DB"/>
    <w:rsid w:val="00EA13E0"/>
    <w:rsid w:val="00EA26C7"/>
    <w:rsid w:val="00EC27DF"/>
    <w:rsid w:val="00EC2B64"/>
    <w:rsid w:val="00ED0C7A"/>
    <w:rsid w:val="00EE4348"/>
    <w:rsid w:val="00EF1A7F"/>
    <w:rsid w:val="00EF1C7B"/>
    <w:rsid w:val="00EF1F23"/>
    <w:rsid w:val="00EF2693"/>
    <w:rsid w:val="00EF4537"/>
    <w:rsid w:val="00EF4E4E"/>
    <w:rsid w:val="00F00992"/>
    <w:rsid w:val="00F02BA9"/>
    <w:rsid w:val="00F158A1"/>
    <w:rsid w:val="00F22041"/>
    <w:rsid w:val="00F23BFC"/>
    <w:rsid w:val="00F36CB2"/>
    <w:rsid w:val="00F411D3"/>
    <w:rsid w:val="00F458C9"/>
    <w:rsid w:val="00F535F2"/>
    <w:rsid w:val="00F776F0"/>
    <w:rsid w:val="00F870DF"/>
    <w:rsid w:val="00FB71D2"/>
    <w:rsid w:val="00FB7930"/>
    <w:rsid w:val="00FC6C61"/>
    <w:rsid w:val="00FE06AD"/>
    <w:rsid w:val="00FE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66D98AE"/>
  <w15:chartTrackingRefBased/>
  <w15:docId w15:val="{70C7D6F6-8ADF-480B-B5E8-5C7A31AE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46" w:qFormat="1"/>
    <w:lsdException w:name="Subtitle" w:qFormat="1"/>
    <w:lsdException w:name="Hyperlink" w:uiPriority="59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4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F1F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1F23"/>
    <w:pPr>
      <w:tabs>
        <w:tab w:val="center" w:pos="4536"/>
        <w:tab w:val="right" w:pos="9072"/>
      </w:tabs>
    </w:pPr>
  </w:style>
  <w:style w:type="character" w:styleId="Hyperlink">
    <w:name w:val="Hyperlink"/>
    <w:uiPriority w:val="59"/>
    <w:qFormat/>
    <w:rsid w:val="00EF1F23"/>
    <w:rPr>
      <w:color w:val="0000FF"/>
      <w:u w:val="single"/>
    </w:rPr>
  </w:style>
  <w:style w:type="character" w:styleId="Seitenzahl">
    <w:name w:val="page number"/>
    <w:basedOn w:val="Absatz-Standardschriftart"/>
    <w:rsid w:val="00EF1F23"/>
  </w:style>
  <w:style w:type="paragraph" w:styleId="Sprechblasentext">
    <w:name w:val="Balloon Text"/>
    <w:basedOn w:val="Standard"/>
    <w:semiHidden/>
    <w:rsid w:val="003D7AC4"/>
    <w:rPr>
      <w:rFonts w:ascii="Tahoma" w:hAnsi="Tahoma" w:cs="Tahoma"/>
      <w:sz w:val="16"/>
      <w:szCs w:val="16"/>
    </w:rPr>
  </w:style>
  <w:style w:type="paragraph" w:customStyle="1" w:styleId="Absendedaten">
    <w:name w:val="Absendedaten"/>
    <w:basedOn w:val="KeinLeerraum"/>
    <w:uiPriority w:val="49"/>
    <w:qFormat/>
    <w:rsid w:val="002C5C65"/>
    <w:pPr>
      <w:spacing w:line="220" w:lineRule="exact"/>
    </w:pPr>
    <w:rPr>
      <w:rFonts w:ascii="Calibri" w:hAnsi="Calibri"/>
      <w:sz w:val="17"/>
      <w:szCs w:val="16"/>
      <w:lang w:val="de-DE" w:eastAsia="en-US"/>
    </w:rPr>
  </w:style>
  <w:style w:type="paragraph" w:customStyle="1" w:styleId="Anschriftdaten">
    <w:name w:val="Anschriftdaten"/>
    <w:basedOn w:val="KeinLeerraum"/>
    <w:uiPriority w:val="49"/>
    <w:qFormat/>
    <w:rsid w:val="002C5C65"/>
    <w:pPr>
      <w:spacing w:line="252" w:lineRule="auto"/>
      <w:ind w:right="1701"/>
    </w:pPr>
    <w:rPr>
      <w:rFonts w:ascii="Calibri" w:hAnsi="Calibri"/>
      <w:sz w:val="24"/>
      <w:szCs w:val="24"/>
      <w:lang w:val="de-DE" w:eastAsia="en-US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2C5C65"/>
    <w:pPr>
      <w:spacing w:before="345" w:after="360" w:line="300" w:lineRule="auto"/>
    </w:pPr>
    <w:rPr>
      <w:rFonts w:ascii="Calibri" w:hAnsi="Calibri"/>
      <w:sz w:val="24"/>
      <w:szCs w:val="24"/>
      <w:lang w:val="de-DE" w:eastAsia="en-US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2C5C65"/>
    <w:rPr>
      <w:rFonts w:ascii="Calibri" w:hAnsi="Calibri"/>
      <w:sz w:val="24"/>
      <w:szCs w:val="24"/>
      <w:lang w:val="de-DE" w:eastAsia="en-US"/>
    </w:rPr>
  </w:style>
  <w:style w:type="paragraph" w:customStyle="1" w:styleId="Betreff">
    <w:name w:val="Betreff"/>
    <w:aliases w:val="Betreff-Titel,Betreff-H1"/>
    <w:basedOn w:val="Standard"/>
    <w:next w:val="Standard"/>
    <w:link w:val="BetreffZchn"/>
    <w:uiPriority w:val="2"/>
    <w:qFormat/>
    <w:rsid w:val="002C5C65"/>
    <w:pPr>
      <w:shd w:val="clear" w:color="auto" w:fill="FFFFFF"/>
      <w:spacing w:after="360" w:line="264" w:lineRule="auto"/>
      <w:outlineLvl w:val="0"/>
    </w:pPr>
    <w:rPr>
      <w:rFonts w:ascii="Calibri" w:hAnsi="Calibri"/>
      <w:b/>
      <w:sz w:val="28"/>
      <w:szCs w:val="24"/>
      <w:lang w:val="de-DE" w:eastAsia="en-US"/>
    </w:rPr>
  </w:style>
  <w:style w:type="paragraph" w:customStyle="1" w:styleId="Absende-URL">
    <w:name w:val="Absende-URL"/>
    <w:basedOn w:val="KeinLeerraum"/>
    <w:next w:val="Absendedaten"/>
    <w:uiPriority w:val="54"/>
    <w:rsid w:val="002C5C65"/>
    <w:pPr>
      <w:spacing w:before="85" w:after="794" w:line="220" w:lineRule="exact"/>
    </w:pPr>
    <w:rPr>
      <w:rFonts w:ascii="Calibri" w:hAnsi="Calibri"/>
      <w:noProof/>
      <w:color w:val="E1320F"/>
      <w:sz w:val="24"/>
      <w:szCs w:val="24"/>
      <w:lang w:val="de-DE"/>
    </w:rPr>
  </w:style>
  <w:style w:type="paragraph" w:customStyle="1" w:styleId="GZ">
    <w:name w:val="GZ"/>
    <w:basedOn w:val="Standard"/>
    <w:next w:val="Standard"/>
    <w:uiPriority w:val="47"/>
    <w:qFormat/>
    <w:rsid w:val="002C5C65"/>
    <w:pPr>
      <w:spacing w:before="220" w:line="300" w:lineRule="auto"/>
    </w:pPr>
    <w:rPr>
      <w:rFonts w:ascii="Calibri" w:hAnsi="Calibri"/>
      <w:sz w:val="24"/>
      <w:szCs w:val="24"/>
      <w:lang w:val="de-DE" w:eastAsia="en-US"/>
    </w:rPr>
  </w:style>
  <w:style w:type="paragraph" w:customStyle="1" w:styleId="AbsNACH">
    <w:name w:val="Abs+NACH"/>
    <w:basedOn w:val="Absendedaten"/>
    <w:uiPriority w:val="49"/>
    <w:qFormat/>
    <w:rsid w:val="002C5C65"/>
    <w:pPr>
      <w:spacing w:after="220"/>
    </w:pPr>
    <w:rPr>
      <w:szCs w:val="20"/>
    </w:rPr>
  </w:style>
  <w:style w:type="character" w:customStyle="1" w:styleId="BetreffZchn">
    <w:name w:val="Betreff Zchn"/>
    <w:aliases w:val="Betreff-Titel Zchn,Betreff-H1 Zchn"/>
    <w:link w:val="Betreff"/>
    <w:uiPriority w:val="2"/>
    <w:rsid w:val="002C5C65"/>
    <w:rPr>
      <w:rFonts w:ascii="Calibri" w:hAnsi="Calibri"/>
      <w:b/>
      <w:sz w:val="28"/>
      <w:szCs w:val="24"/>
      <w:shd w:val="clear" w:color="auto" w:fill="FFFFFF"/>
      <w:lang w:val="de-DE" w:eastAsia="en-US"/>
    </w:rPr>
  </w:style>
  <w:style w:type="paragraph" w:styleId="KeinLeerraum">
    <w:name w:val="No Spacing"/>
    <w:uiPriority w:val="1"/>
    <w:qFormat/>
    <w:rsid w:val="002C5C65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noe.zahnaerztekammer.at" TargetMode="External"/><Relationship Id="rId1" Type="http://schemas.openxmlformats.org/officeDocument/2006/relationships/hyperlink" Target="http://noe.zahnaerztekammer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prirschl\AppData\Roaming\Microsoft\Templates\N&#246;BriefVa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NöBriefVar2.dot</Template>
  <TotalTime>0</TotalTime>
  <Pages>1</Pages>
  <Words>79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Herr</vt:lpstr>
      <vt:lpstr>Herr</vt:lpstr>
    </vt:vector>
  </TitlesOfParts>
  <Company>Cybertech</Company>
  <LinksUpToDate>false</LinksUpToDate>
  <CharactersWithSpaces>747</CharactersWithSpaces>
  <SharedDoc>false</SharedDoc>
  <HLinks>
    <vt:vector size="36" baseType="variant">
      <vt:variant>
        <vt:i4>6488083</vt:i4>
      </vt:variant>
      <vt:variant>
        <vt:i4>23</vt:i4>
      </vt:variant>
      <vt:variant>
        <vt:i4>0</vt:i4>
      </vt:variant>
      <vt:variant>
        <vt:i4>5</vt:i4>
      </vt:variant>
      <vt:variant>
        <vt:lpwstr>mailto:office@noe.zahnaerztekammer.at</vt:lpwstr>
      </vt:variant>
      <vt:variant>
        <vt:lpwstr/>
      </vt:variant>
      <vt:variant>
        <vt:i4>7077922</vt:i4>
      </vt:variant>
      <vt:variant>
        <vt:i4>20</vt:i4>
      </vt:variant>
      <vt:variant>
        <vt:i4>0</vt:i4>
      </vt:variant>
      <vt:variant>
        <vt:i4>5</vt:i4>
      </vt:variant>
      <vt:variant>
        <vt:lpwstr>http://noe.zahnaerztekammer.at/</vt:lpwstr>
      </vt:variant>
      <vt:variant>
        <vt:lpwstr/>
      </vt:variant>
      <vt:variant>
        <vt:i4>6488083</vt:i4>
      </vt:variant>
      <vt:variant>
        <vt:i4>14</vt:i4>
      </vt:variant>
      <vt:variant>
        <vt:i4>0</vt:i4>
      </vt:variant>
      <vt:variant>
        <vt:i4>5</vt:i4>
      </vt:variant>
      <vt:variant>
        <vt:lpwstr>mailto:office@noe.zahnaerztekammer.at</vt:lpwstr>
      </vt:variant>
      <vt:variant>
        <vt:lpwstr/>
      </vt:variant>
      <vt:variant>
        <vt:i4>7077922</vt:i4>
      </vt:variant>
      <vt:variant>
        <vt:i4>11</vt:i4>
      </vt:variant>
      <vt:variant>
        <vt:i4>0</vt:i4>
      </vt:variant>
      <vt:variant>
        <vt:i4>5</vt:i4>
      </vt:variant>
      <vt:variant>
        <vt:lpwstr>http://noe.zahnaerztekammer.at/</vt:lpwstr>
      </vt:variant>
      <vt:variant>
        <vt:lpwstr/>
      </vt:variant>
      <vt:variant>
        <vt:i4>6488083</vt:i4>
      </vt:variant>
      <vt:variant>
        <vt:i4>8</vt:i4>
      </vt:variant>
      <vt:variant>
        <vt:i4>0</vt:i4>
      </vt:variant>
      <vt:variant>
        <vt:i4>5</vt:i4>
      </vt:variant>
      <vt:variant>
        <vt:lpwstr>mailto:office@noe.zahnaerztekammer.at</vt:lpwstr>
      </vt:variant>
      <vt:variant>
        <vt:lpwstr/>
      </vt:variant>
      <vt:variant>
        <vt:i4>6750266</vt:i4>
      </vt:variant>
      <vt:variant>
        <vt:i4>5</vt:i4>
      </vt:variant>
      <vt:variant>
        <vt:i4>0</vt:i4>
      </vt:variant>
      <vt:variant>
        <vt:i4>5</vt:i4>
      </vt:variant>
      <vt:variant>
        <vt:lpwstr>http://www.zahnaerztekammer.at/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subject/>
  <dc:creator>Prirschl, Verena</dc:creator>
  <cp:keywords/>
  <dc:description/>
  <cp:lastModifiedBy>Prirschl, Verena</cp:lastModifiedBy>
  <cp:revision>7</cp:revision>
  <cp:lastPrinted>2020-04-07T09:25:00Z</cp:lastPrinted>
  <dcterms:created xsi:type="dcterms:W3CDTF">2020-10-30T08:57:00Z</dcterms:created>
  <dcterms:modified xsi:type="dcterms:W3CDTF">2020-11-17T12:20:00Z</dcterms:modified>
</cp:coreProperties>
</file>